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D0" w:rsidRPr="00C273FE" w:rsidRDefault="003E5DD0">
      <w:pPr>
        <w:rPr>
          <w:b/>
          <w:bCs/>
          <w:sz w:val="32"/>
          <w:szCs w:val="32"/>
        </w:rPr>
      </w:pPr>
      <w:r w:rsidRPr="00C273FE">
        <w:rPr>
          <w:b/>
          <w:bCs/>
          <w:sz w:val="32"/>
          <w:szCs w:val="32"/>
          <w:highlight w:val="cyan"/>
        </w:rPr>
        <w:t>Vortrag zur NS-Arisierung einer Firma in der Region Koblenz</w:t>
      </w:r>
    </w:p>
    <w:p w:rsidR="003E5DD0" w:rsidRDefault="003E5DD0"/>
    <w:p w:rsidR="003E5DD0" w:rsidRDefault="003E5DD0"/>
    <w:p w:rsidR="003E5DD0" w:rsidRDefault="003E5DD0"/>
    <w:p w:rsidR="003E5DD0" w:rsidRDefault="003E5DD0"/>
    <w:p w:rsidR="003E5DD0" w:rsidRDefault="003E5DD0">
      <w:pPr>
        <w:rPr>
          <w:sz w:val="28"/>
          <w:szCs w:val="28"/>
        </w:rPr>
      </w:pPr>
      <w:r w:rsidRPr="00C273FE">
        <w:rPr>
          <w:sz w:val="28"/>
          <w:szCs w:val="28"/>
        </w:rPr>
        <w:t xml:space="preserve">Die </w:t>
      </w:r>
      <w:r w:rsidRPr="00C273FE">
        <w:rPr>
          <w:i/>
          <w:iCs/>
          <w:sz w:val="28"/>
          <w:szCs w:val="28"/>
        </w:rPr>
        <w:t>Gesellschaft für christlich-jüdische Brüderlichkeit</w:t>
      </w:r>
      <w:r w:rsidRPr="00C273FE">
        <w:rPr>
          <w:sz w:val="28"/>
          <w:szCs w:val="28"/>
        </w:rPr>
        <w:t xml:space="preserve">, die </w:t>
      </w:r>
      <w:r w:rsidRPr="00C273FE">
        <w:rPr>
          <w:i/>
          <w:iCs/>
          <w:sz w:val="28"/>
          <w:szCs w:val="28"/>
        </w:rPr>
        <w:t xml:space="preserve">katholische </w:t>
      </w:r>
      <w:r w:rsidRPr="00C273FE">
        <w:rPr>
          <w:sz w:val="28"/>
          <w:szCs w:val="28"/>
        </w:rPr>
        <w:t xml:space="preserve">und </w:t>
      </w:r>
      <w:r w:rsidRPr="00C273FE">
        <w:rPr>
          <w:i/>
          <w:iCs/>
          <w:sz w:val="28"/>
          <w:szCs w:val="28"/>
        </w:rPr>
        <w:t>evangelische Erwachsenenbildung</w:t>
      </w:r>
      <w:r w:rsidRPr="00C273FE">
        <w:rPr>
          <w:sz w:val="28"/>
          <w:szCs w:val="28"/>
        </w:rPr>
        <w:t xml:space="preserve"> laden ein zu einem Vortrag zu de</w:t>
      </w:r>
      <w:r>
        <w:rPr>
          <w:sz w:val="28"/>
          <w:szCs w:val="28"/>
        </w:rPr>
        <w:t>n</w:t>
      </w:r>
      <w:r w:rsidRPr="00C273FE">
        <w:rPr>
          <w:sz w:val="28"/>
          <w:szCs w:val="28"/>
        </w:rPr>
        <w:t xml:space="preserve"> immer noch nicht aufgearbeiteten Fragen der Arisierung: </w:t>
      </w:r>
    </w:p>
    <w:p w:rsidR="003E5DD0" w:rsidRPr="00C273FE" w:rsidRDefault="003E5DD0">
      <w:pPr>
        <w:rPr>
          <w:sz w:val="28"/>
          <w:szCs w:val="28"/>
        </w:rPr>
      </w:pPr>
      <w:r w:rsidRPr="00C273FE">
        <w:rPr>
          <w:sz w:val="28"/>
          <w:szCs w:val="28"/>
        </w:rPr>
        <w:t xml:space="preserve">dunkelste </w:t>
      </w:r>
      <w:r>
        <w:rPr>
          <w:sz w:val="28"/>
          <w:szCs w:val="28"/>
        </w:rPr>
        <w:t>V</w:t>
      </w:r>
      <w:r w:rsidRPr="00C273FE">
        <w:rPr>
          <w:sz w:val="28"/>
          <w:szCs w:val="28"/>
        </w:rPr>
        <w:t>ergangenheit, die in unser heutiges Leben und Wirtschaften hineinreicht</w:t>
      </w:r>
      <w:r>
        <w:rPr>
          <w:sz w:val="28"/>
          <w:szCs w:val="28"/>
        </w:rPr>
        <w:t>…</w:t>
      </w:r>
    </w:p>
    <w:p w:rsidR="003E5DD0" w:rsidRPr="00C273FE" w:rsidRDefault="003E5DD0">
      <w:pPr>
        <w:rPr>
          <w:sz w:val="28"/>
          <w:szCs w:val="28"/>
        </w:rPr>
      </w:pPr>
    </w:p>
    <w:p w:rsidR="003E5DD0" w:rsidRDefault="003E5DD0">
      <w:pPr>
        <w:rPr>
          <w:sz w:val="28"/>
          <w:szCs w:val="28"/>
        </w:rPr>
      </w:pPr>
      <w:bookmarkStart w:id="0" w:name="_GoBack"/>
      <w:r w:rsidRPr="007C1339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55.5pt;height:199.5pt;visibility:visible">
            <v:imagedata r:id="rId4" o:title=""/>
          </v:shape>
        </w:pict>
      </w:r>
      <w:bookmarkEnd w:id="0"/>
    </w:p>
    <w:p w:rsidR="003E5DD0" w:rsidRDefault="003E5DD0">
      <w:pPr>
        <w:rPr>
          <w:sz w:val="28"/>
          <w:szCs w:val="28"/>
        </w:rPr>
      </w:pPr>
    </w:p>
    <w:p w:rsidR="003E5DD0" w:rsidRPr="00C273FE" w:rsidRDefault="003E5DD0" w:rsidP="001C7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Pr="001C7E62">
        <w:rPr>
          <w:b/>
          <w:bCs/>
          <w:sz w:val="32"/>
          <w:szCs w:val="32"/>
          <w:highlight w:val="cyan"/>
        </w:rPr>
        <w:t>Frankfurter Journalist Armin H. Flesch</w:t>
      </w:r>
      <w:r w:rsidRPr="00C273FE">
        <w:rPr>
          <w:sz w:val="28"/>
          <w:szCs w:val="28"/>
        </w:rPr>
        <w:t xml:space="preserve"> spricht</w:t>
      </w:r>
    </w:p>
    <w:p w:rsidR="003E5DD0" w:rsidRDefault="003E5DD0" w:rsidP="001C7E62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Pr="00C273FE">
        <w:rPr>
          <w:sz w:val="28"/>
          <w:szCs w:val="28"/>
        </w:rPr>
        <w:t xml:space="preserve">m  Montag, dem </w:t>
      </w:r>
      <w:r w:rsidRPr="001C7E62">
        <w:rPr>
          <w:b/>
          <w:bCs/>
          <w:sz w:val="28"/>
          <w:szCs w:val="28"/>
          <w:highlight w:val="yellow"/>
        </w:rPr>
        <w:t xml:space="preserve">4. September  19.00 </w:t>
      </w:r>
      <w:r w:rsidRPr="001C7E62">
        <w:rPr>
          <w:sz w:val="28"/>
          <w:szCs w:val="28"/>
          <w:highlight w:val="yellow"/>
        </w:rPr>
        <w:t xml:space="preserve">bis 21.00 </w:t>
      </w:r>
      <w:r w:rsidRPr="001C7E62">
        <w:rPr>
          <w:b/>
          <w:bCs/>
          <w:sz w:val="28"/>
          <w:szCs w:val="28"/>
          <w:highlight w:val="yellow"/>
        </w:rPr>
        <w:t>Uhr</w:t>
      </w:r>
      <w:r w:rsidRPr="00C273FE">
        <w:rPr>
          <w:b/>
          <w:bCs/>
          <w:sz w:val="28"/>
          <w:szCs w:val="28"/>
        </w:rPr>
        <w:t xml:space="preserve"> </w:t>
      </w:r>
      <w:r w:rsidRPr="00C273FE">
        <w:rPr>
          <w:sz w:val="28"/>
          <w:szCs w:val="28"/>
        </w:rPr>
        <w:t>|</w:t>
      </w:r>
    </w:p>
    <w:p w:rsidR="003E5DD0" w:rsidRPr="00C273FE" w:rsidRDefault="003E5DD0" w:rsidP="001C7E62">
      <w:pPr>
        <w:jc w:val="center"/>
        <w:rPr>
          <w:sz w:val="28"/>
          <w:szCs w:val="28"/>
        </w:rPr>
      </w:pPr>
    </w:p>
    <w:p w:rsidR="003E5DD0" w:rsidRPr="00C273FE" w:rsidRDefault="003E5DD0" w:rsidP="001C7E62">
      <w:pPr>
        <w:jc w:val="center"/>
        <w:rPr>
          <w:sz w:val="28"/>
          <w:szCs w:val="28"/>
        </w:rPr>
      </w:pPr>
      <w:r w:rsidRPr="00C273FE">
        <w:rPr>
          <w:sz w:val="28"/>
          <w:szCs w:val="28"/>
        </w:rPr>
        <w:t xml:space="preserve">in der </w:t>
      </w:r>
      <w:r w:rsidRPr="00C273FE">
        <w:rPr>
          <w:b/>
          <w:bCs/>
          <w:sz w:val="28"/>
          <w:szCs w:val="28"/>
        </w:rPr>
        <w:t>Aula der Jugendbildungsstätte der Pallottiner Haus Wasserburg</w:t>
      </w:r>
      <w:r w:rsidRPr="00C273FE">
        <w:rPr>
          <w:sz w:val="28"/>
          <w:szCs w:val="28"/>
        </w:rPr>
        <w:t>,</w:t>
      </w:r>
    </w:p>
    <w:p w:rsidR="003E5DD0" w:rsidRPr="00C273FE" w:rsidRDefault="003E5DD0" w:rsidP="001C7E62">
      <w:pPr>
        <w:jc w:val="center"/>
        <w:rPr>
          <w:sz w:val="28"/>
          <w:szCs w:val="28"/>
        </w:rPr>
      </w:pPr>
      <w:r w:rsidRPr="00C273FE">
        <w:rPr>
          <w:sz w:val="28"/>
          <w:szCs w:val="28"/>
        </w:rPr>
        <w:t xml:space="preserve">Pallottistraße 2, </w:t>
      </w:r>
      <w:r w:rsidRPr="001C7E62">
        <w:rPr>
          <w:b/>
          <w:bCs/>
          <w:sz w:val="28"/>
          <w:szCs w:val="28"/>
        </w:rPr>
        <w:t>56179 Vallendar</w:t>
      </w:r>
    </w:p>
    <w:p w:rsidR="003E5DD0" w:rsidRPr="00C273FE" w:rsidRDefault="003E5DD0" w:rsidP="00C273FE">
      <w:pPr>
        <w:rPr>
          <w:sz w:val="28"/>
          <w:szCs w:val="28"/>
        </w:rPr>
      </w:pPr>
    </w:p>
    <w:p w:rsidR="003E5DD0" w:rsidRPr="00C273FE" w:rsidRDefault="003E5DD0" w:rsidP="00C273FE">
      <w:pPr>
        <w:jc w:val="center"/>
        <w:rPr>
          <w:sz w:val="28"/>
          <w:szCs w:val="28"/>
        </w:rPr>
      </w:pPr>
      <w:r w:rsidRPr="00C273FE">
        <w:rPr>
          <w:sz w:val="28"/>
          <w:szCs w:val="28"/>
        </w:rPr>
        <w:t>Zum Thema:</w:t>
      </w:r>
    </w:p>
    <w:p w:rsidR="003E5DD0" w:rsidRDefault="003E5DD0" w:rsidP="00C273FE">
      <w:pPr>
        <w:jc w:val="center"/>
      </w:pPr>
    </w:p>
    <w:p w:rsidR="003E5DD0" w:rsidRDefault="003E5DD0" w:rsidP="00C273FE">
      <w:pPr>
        <w:jc w:val="center"/>
      </w:pPr>
    </w:p>
    <w:p w:rsidR="003E5DD0" w:rsidRPr="00C273FE" w:rsidRDefault="003E5DD0" w:rsidP="00C273FE">
      <w:pPr>
        <w:jc w:val="center"/>
        <w:rPr>
          <w:sz w:val="36"/>
          <w:szCs w:val="36"/>
        </w:rPr>
      </w:pPr>
      <w:r w:rsidRPr="001C7E62">
        <w:rPr>
          <w:b/>
          <w:bCs/>
          <w:sz w:val="36"/>
          <w:szCs w:val="36"/>
          <w:highlight w:val="cyan"/>
        </w:rPr>
        <w:t>Die Erben der Arisierung. Wir wissen, was wir haben. Wissen wir auch, woher es stammt?</w:t>
      </w:r>
    </w:p>
    <w:p w:rsidR="003E5DD0" w:rsidRDefault="003E5DD0" w:rsidP="00C273FE">
      <w:pPr>
        <w:jc w:val="center"/>
      </w:pPr>
    </w:p>
    <w:p w:rsidR="003E5DD0" w:rsidRDefault="003E5DD0" w:rsidP="00C273FE">
      <w:pPr>
        <w:jc w:val="center"/>
        <w:rPr>
          <w:sz w:val="28"/>
          <w:szCs w:val="28"/>
        </w:rPr>
      </w:pPr>
      <w:r w:rsidRPr="00C273FE">
        <w:rPr>
          <w:sz w:val="28"/>
          <w:szCs w:val="28"/>
        </w:rPr>
        <w:t>Arisierung wurde im NS-Staat die Enteignung jüdischer Familien und Firmen genannt. Die Besitztümer gingen in staatlichen oder privaten nichtjüdischen Besitz über. Der Vortrag beleuchtet eine bisher kaum beachtete Fragestellung.</w:t>
      </w:r>
    </w:p>
    <w:p w:rsidR="003E5DD0" w:rsidRDefault="003E5DD0" w:rsidP="00C273FE">
      <w:pPr>
        <w:jc w:val="center"/>
        <w:rPr>
          <w:sz w:val="28"/>
          <w:szCs w:val="28"/>
        </w:rPr>
      </w:pPr>
    </w:p>
    <w:p w:rsidR="003E5DD0" w:rsidRDefault="003E5DD0" w:rsidP="00C273FE">
      <w:pPr>
        <w:jc w:val="center"/>
        <w:rPr>
          <w:sz w:val="28"/>
          <w:szCs w:val="28"/>
        </w:rPr>
      </w:pPr>
    </w:p>
    <w:p w:rsidR="003E5DD0" w:rsidRPr="00C273FE" w:rsidRDefault="003E5DD0" w:rsidP="00C273FE">
      <w:pPr>
        <w:jc w:val="center"/>
        <w:rPr>
          <w:i/>
          <w:iCs/>
          <w:sz w:val="28"/>
          <w:szCs w:val="28"/>
        </w:rPr>
      </w:pPr>
      <w:r w:rsidRPr="00C273FE">
        <w:rPr>
          <w:i/>
          <w:iCs/>
          <w:sz w:val="28"/>
          <w:szCs w:val="28"/>
        </w:rPr>
        <w:t>Eintritt frei! Bitte Info weiterreichen über persönliche Verteilen …</w:t>
      </w:r>
    </w:p>
    <w:sectPr w:rsidR="003E5DD0" w:rsidRPr="00C273FE" w:rsidSect="00955F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3FE"/>
    <w:rsid w:val="0014622D"/>
    <w:rsid w:val="001C7E62"/>
    <w:rsid w:val="003E5DD0"/>
    <w:rsid w:val="004103B4"/>
    <w:rsid w:val="007C1339"/>
    <w:rsid w:val="008402E0"/>
    <w:rsid w:val="00881CA3"/>
    <w:rsid w:val="008F59C9"/>
    <w:rsid w:val="009118B0"/>
    <w:rsid w:val="00955F1A"/>
    <w:rsid w:val="00C2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B0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131</Words>
  <Characters>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Vortrag zur NS-Arisierung einer Firma in der Region Koblenz</dc:title>
  <dc:subject/>
  <dc:creator>Paul Petzel</dc:creator>
  <cp:keywords/>
  <dc:description/>
  <cp:lastModifiedBy>Windows-Benutzer</cp:lastModifiedBy>
  <cp:revision>2</cp:revision>
  <dcterms:created xsi:type="dcterms:W3CDTF">2023-08-21T19:25:00Z</dcterms:created>
  <dcterms:modified xsi:type="dcterms:W3CDTF">2023-08-21T19:25:00Z</dcterms:modified>
</cp:coreProperties>
</file>