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26" w:rsidRDefault="00C36526" w:rsidP="001F0537">
      <w:pPr>
        <w:rPr>
          <w:rFonts w:ascii="Segoe UI" w:hAnsi="Segoe UI" w:cs="Segoe UI"/>
          <w:color w:val="000000"/>
          <w:sz w:val="24"/>
          <w:szCs w:val="24"/>
        </w:rPr>
      </w:pPr>
      <w:r>
        <w:rPr>
          <w:rFonts w:ascii="Segoe UI" w:hAnsi="Segoe UI" w:cs="Segoe UI"/>
          <w:color w:val="000000"/>
          <w:sz w:val="24"/>
          <w:szCs w:val="24"/>
        </w:rPr>
        <w:t>Veranstaltungen zur Ökumenischen FriedensDekade 2021 zu dem Motto:</w:t>
      </w:r>
    </w:p>
    <w:p w:rsidR="00C36526" w:rsidRDefault="00C36526" w:rsidP="001F0537">
      <w:pPr>
        <w:rPr>
          <w:rFonts w:ascii="Segoe UI" w:hAnsi="Segoe UI" w:cs="Segoe UI"/>
          <w:color w:val="000000"/>
          <w:sz w:val="24"/>
          <w:szCs w:val="24"/>
        </w:rPr>
      </w:pPr>
      <w:r w:rsidRPr="00760526">
        <w:rPr>
          <w:rFonts w:ascii="Segoe UI" w:hAnsi="Segoe UI" w:cs="Segoe UI"/>
          <w:color w:val="000000"/>
          <w:sz w:val="36"/>
          <w:szCs w:val="36"/>
        </w:rPr>
        <w:t xml:space="preserve">REICHWEITE FRIEDEN </w:t>
      </w:r>
      <w:r>
        <w:rPr>
          <w:rFonts w:ascii="Segoe UI" w:hAnsi="Segoe UI" w:cs="Segoe UI"/>
          <w:color w:val="000000"/>
          <w:sz w:val="36"/>
          <w:szCs w:val="36"/>
        </w:rPr>
        <w:t xml:space="preserve"> </w:t>
      </w:r>
      <w:hyperlink r:id="rId7" w:history="1">
        <w:r w:rsidRPr="00FC2B48">
          <w:rPr>
            <w:rStyle w:val="Hyperlink"/>
            <w:rFonts w:ascii="Segoe UI" w:hAnsi="Segoe UI" w:cs="Segoe UI"/>
            <w:sz w:val="24"/>
            <w:szCs w:val="24"/>
          </w:rPr>
          <w:t>www.friedensdekade.de</w:t>
        </w:r>
      </w:hyperlink>
    </w:p>
    <w:p w:rsidR="00C36526" w:rsidRPr="00F2694E" w:rsidRDefault="00C36526" w:rsidP="001F0537">
      <w:pPr>
        <w:rPr>
          <w:rFonts w:ascii="Segoe UI" w:hAnsi="Segoe UI" w:cs="Segoe UI"/>
          <w:color w:val="000000"/>
          <w:sz w:val="24"/>
          <w:szCs w:val="24"/>
        </w:rPr>
      </w:pPr>
      <w:r>
        <w:rPr>
          <w:rFonts w:ascii="Segoe UI" w:hAnsi="Segoe UI" w:cs="Segoe UI"/>
          <w:color w:val="000000"/>
          <w:sz w:val="24"/>
          <w:szCs w:val="24"/>
        </w:rPr>
        <w:t xml:space="preserve">Herzliche Einladung zum </w:t>
      </w:r>
      <w:r w:rsidRPr="009B3E7C">
        <w:rPr>
          <w:rFonts w:ascii="Segoe UI" w:hAnsi="Segoe UI" w:cs="Segoe UI"/>
          <w:b/>
          <w:bCs/>
          <w:color w:val="000000"/>
          <w:sz w:val="24"/>
          <w:szCs w:val="24"/>
        </w:rPr>
        <w:t>Ökumenischer Gottesdienst am Freitag, 19. November 2021</w:t>
      </w:r>
      <w:r w:rsidRPr="00F2694E">
        <w:rPr>
          <w:rFonts w:ascii="Segoe UI" w:hAnsi="Segoe UI" w:cs="Segoe UI"/>
          <w:color w:val="000000"/>
          <w:sz w:val="24"/>
          <w:szCs w:val="24"/>
        </w:rPr>
        <w:t xml:space="preserve"> 18.30 Uhr </w:t>
      </w:r>
      <w:r>
        <w:rPr>
          <w:rFonts w:ascii="Segoe UI" w:hAnsi="Segoe UI" w:cs="Segoe UI"/>
          <w:color w:val="000000"/>
          <w:sz w:val="24"/>
          <w:szCs w:val="24"/>
        </w:rPr>
        <w:t xml:space="preserve">Kirche </w:t>
      </w:r>
      <w:r w:rsidRPr="00F2694E">
        <w:rPr>
          <w:rFonts w:ascii="Segoe UI" w:hAnsi="Segoe UI" w:cs="Segoe UI"/>
          <w:color w:val="000000"/>
          <w:sz w:val="24"/>
          <w:szCs w:val="24"/>
        </w:rPr>
        <w:t xml:space="preserve">St. Blasius Saarwellingen mit Diakon Horst-Peter Rauguth.    </w:t>
      </w:r>
    </w:p>
    <w:p w:rsidR="00C36526" w:rsidRPr="00DE734B" w:rsidRDefault="00C36526" w:rsidP="001F0537">
      <w:pPr>
        <w:rPr>
          <w:rFonts w:ascii="Segoe UI" w:hAnsi="Segoe UI" w:cs="Segoe UI"/>
          <w:color w:val="3C3C3C"/>
          <w:sz w:val="24"/>
          <w:szCs w:val="24"/>
        </w:rPr>
      </w:pPr>
      <w:r>
        <w:rPr>
          <w:rFonts w:ascii="Segoe UI" w:hAnsi="Segoe UI" w:cs="Segoe UI"/>
          <w:color w:val="3C3C3C"/>
          <w:sz w:val="24"/>
          <w:szCs w:val="24"/>
        </w:rPr>
        <w:t>Seit gut 40 Jahren gibt es die Ökumenische FriedensDekade, die vom 7. bis 17.November 2021 stattfindet. REICHWEITE FRIEDEN lautet das diesjährige Motto. Das Plakatmotiv veranschaulicht eine umfassende, weltumspannende Reichweite des Friedens. Eine Vision, ein Ziel für unser menschliches Friedenshandeln. Für diese Visionen und Ziele wollen wir gemeinsam beten und Gottesdienst feiern. In Zusammenarbeit mit pax christi Saar und kfd St. Blasius.</w:t>
      </w:r>
    </w:p>
    <w:p w:rsidR="00C36526" w:rsidRDefault="00C36526" w:rsidP="001F0537">
      <w:pPr>
        <w:rPr>
          <w:rFonts w:ascii="Segoe UI" w:hAnsi="Segoe UI" w:cs="Segoe UI"/>
          <w:color w:val="3C3C3C"/>
          <w:sz w:val="24"/>
          <w:szCs w:val="24"/>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margin-left:-.35pt;margin-top:-.15pt;width:237.85pt;height:336.2pt;z-index:251658240;visibility:visible">
            <v:imagedata r:id="rId8" o:title=""/>
            <w10:wrap type="square"/>
          </v:shape>
        </w:pict>
      </w:r>
    </w:p>
    <w:p w:rsidR="00C36526" w:rsidRDefault="00C36526" w:rsidP="001F0537">
      <w:pPr>
        <w:pStyle w:val="Absenderadresse"/>
        <w:rPr>
          <w:rFonts w:ascii="Helvetica" w:hAnsi="Helvetica" w:cs="Helvetica"/>
          <w:color w:val="000000"/>
        </w:rPr>
      </w:pPr>
      <w:r>
        <w:rPr>
          <w:rFonts w:ascii="Helvetica" w:hAnsi="Helvetica" w:cs="Helvetica"/>
          <w:color w:val="000000"/>
        </w:rPr>
        <w:t>Herzliche Einladung zu der</w:t>
      </w:r>
    </w:p>
    <w:p w:rsidR="00C36526" w:rsidRDefault="00C36526" w:rsidP="001F0537">
      <w:pPr>
        <w:pStyle w:val="Absenderadresse"/>
        <w:rPr>
          <w:rFonts w:ascii="Helvetica" w:hAnsi="Helvetica" w:cs="Helvetica"/>
          <w:color w:val="000000"/>
        </w:rPr>
      </w:pPr>
    </w:p>
    <w:p w:rsidR="00C36526" w:rsidRDefault="00C36526" w:rsidP="001F0537">
      <w:pPr>
        <w:pStyle w:val="Absenderadresse"/>
        <w:rPr>
          <w:rFonts w:ascii="Helvetica" w:hAnsi="Helvetica" w:cs="Helvetica"/>
          <w:color w:val="000000"/>
        </w:rPr>
      </w:pPr>
      <w:r w:rsidRPr="00DE734B">
        <w:rPr>
          <w:rFonts w:ascii="Helvetica" w:hAnsi="Helvetica" w:cs="Helvetica"/>
          <w:color w:val="000000"/>
        </w:rPr>
        <w:t>Information,- und Diskussionsveranstaltung mit Otmar Steinbicker Aachen.</w:t>
      </w:r>
      <w:r>
        <w:rPr>
          <w:rFonts w:ascii="Helvetica" w:hAnsi="Helvetica" w:cs="Helvetica"/>
          <w:color w:val="000000"/>
        </w:rPr>
        <w:br/>
      </w:r>
    </w:p>
    <w:p w:rsidR="00C36526" w:rsidRDefault="00C36526" w:rsidP="001F0537">
      <w:pPr>
        <w:pStyle w:val="Absenderadresse"/>
        <w:rPr>
          <w:rFonts w:ascii="Helvetica" w:hAnsi="Helvetica" w:cs="Helvetica"/>
          <w:color w:val="000000"/>
        </w:rPr>
      </w:pPr>
      <w:r w:rsidRPr="001F0537">
        <w:rPr>
          <w:rFonts w:ascii="Helvetica" w:hAnsi="Helvetica" w:cs="Helvetica"/>
          <w:color w:val="000000"/>
        </w:rPr>
        <w:t>Steinbicker ist Journalist und Herausgeber des Aachener Friedensmagazins aixpaix.de.</w:t>
      </w:r>
      <w:r>
        <w:rPr>
          <w:rFonts w:ascii="Helvetica" w:hAnsi="Helvetica" w:cs="Helvetica"/>
          <w:color w:val="000000"/>
        </w:rPr>
        <w:t xml:space="preserve"> </w:t>
      </w:r>
    </w:p>
    <w:p w:rsidR="00C36526" w:rsidRDefault="00C36526" w:rsidP="001F0537">
      <w:pPr>
        <w:pStyle w:val="Absenderadresse"/>
        <w:rPr>
          <w:rFonts w:ascii="Helvetica" w:hAnsi="Helvetica" w:cs="Helvetica"/>
          <w:color w:val="000000"/>
        </w:rPr>
      </w:pPr>
    </w:p>
    <w:p w:rsidR="00C36526" w:rsidRDefault="00C36526" w:rsidP="001F0537">
      <w:pPr>
        <w:pStyle w:val="Absenderadresse"/>
        <w:rPr>
          <w:sz w:val="20"/>
          <w:szCs w:val="20"/>
        </w:rPr>
      </w:pPr>
      <w:r w:rsidRPr="009B3E7C">
        <w:rPr>
          <w:rFonts w:ascii="Helvetica" w:hAnsi="Helvetica" w:cs="Helvetica"/>
          <w:b/>
          <w:bCs/>
          <w:color w:val="000000"/>
        </w:rPr>
        <w:t>Dienstag, 23. November 19.00 Uhr im Ev. Gemeindezentrum Saarlouis</w:t>
      </w:r>
      <w:r>
        <w:rPr>
          <w:rFonts w:ascii="Helvetica" w:hAnsi="Helvetica" w:cs="Helvetica"/>
          <w:b/>
          <w:bCs/>
          <w:color w:val="000000"/>
        </w:rPr>
        <w:t xml:space="preserve"> Kaiser-Friedrich-Ring 46, 66740 Saarlouis</w:t>
      </w:r>
    </w:p>
    <w:p w:rsidR="00C36526" w:rsidRPr="00DE734B" w:rsidRDefault="00C36526" w:rsidP="001F0537">
      <w:pPr>
        <w:spacing w:line="288" w:lineRule="auto"/>
        <w:rPr>
          <w:rFonts w:ascii="Helvetica" w:hAnsi="Helvetica" w:cs="Helvetica"/>
          <w:color w:val="000000"/>
          <w:sz w:val="24"/>
          <w:szCs w:val="24"/>
        </w:rPr>
      </w:pPr>
    </w:p>
    <w:p w:rsidR="00C36526" w:rsidRDefault="00C36526" w:rsidP="001F0537">
      <w:pPr>
        <w:sectPr w:rsidR="00C36526" w:rsidSect="005C714D">
          <w:headerReference w:type="default" r:id="rId9"/>
          <w:pgSz w:w="11906" w:h="16838"/>
          <w:pgMar w:top="1134" w:right="1417" w:bottom="851" w:left="1417" w:header="708" w:footer="708" w:gutter="0"/>
          <w:cols w:space="708"/>
          <w:docGrid w:linePitch="360"/>
        </w:sectPr>
      </w:pPr>
      <w:r>
        <w:rPr>
          <w:rFonts w:ascii="Helvetica" w:hAnsi="Helvetica" w:cs="Helvetica"/>
          <w:b/>
          <w:bCs/>
          <w:color w:val="000000"/>
          <w:sz w:val="24"/>
          <w:szCs w:val="24"/>
        </w:rPr>
        <w:t>Wie weiter in Afghanistan?</w:t>
      </w:r>
      <w:r w:rsidRPr="001F0537">
        <w:t xml:space="preserve"> </w:t>
      </w:r>
    </w:p>
    <w:p w:rsidR="00C36526" w:rsidRPr="009B3E7C" w:rsidRDefault="00C36526" w:rsidP="001F0537">
      <w:pPr>
        <w:spacing w:line="288" w:lineRule="auto"/>
        <w:rPr>
          <w:sz w:val="24"/>
          <w:szCs w:val="24"/>
        </w:rPr>
      </w:pPr>
      <w:r w:rsidRPr="009B3E7C">
        <w:rPr>
          <w:color w:val="000000"/>
          <w:sz w:val="24"/>
          <w:szCs w:val="24"/>
        </w:rPr>
        <w:t xml:space="preserve">Wie geht es in Afghanistan nach der erneuten Machtübernahme der Taliban weiter? Diese Frage beschäftigt die Weltöffentlichkeit, lässt sich aber wenige Monat nach dem Abzug der letzten internationalen Truppen noch immer nicht mit Sicherheit beantworten. Es gibt reichlich Widersprüche, zunehmend allerdings negative Tendenzen. Einiges deutet auf heftige Differenzen innerhalb der Führung der Taliban hin. </w:t>
      </w:r>
    </w:p>
    <w:p w:rsidR="00C36526" w:rsidRPr="009B3E7C" w:rsidRDefault="00C36526" w:rsidP="001F0537">
      <w:pPr>
        <w:spacing w:line="288" w:lineRule="auto"/>
        <w:rPr>
          <w:sz w:val="24"/>
          <w:szCs w:val="24"/>
        </w:rPr>
      </w:pPr>
      <w:r w:rsidRPr="009B3E7C">
        <w:rPr>
          <w:color w:val="000000"/>
          <w:sz w:val="24"/>
          <w:szCs w:val="24"/>
        </w:rPr>
        <w:t>Das „freundliche Gesicht“ der Taliban aus den ersten Tagen ist verschwunden. Ob es zu einer kompletten Neuauflage der Schreckensherrschaft kommt, bleibt fraglich. Afghanistan bleibt auf Hilfsgelder aus aller Welt angewiesen, die bei einer weitgehenden Isolation des Landes ausbleiben könnten.</w:t>
      </w:r>
      <w:r w:rsidRPr="009B3E7C">
        <w:rPr>
          <w:sz w:val="24"/>
          <w:szCs w:val="24"/>
        </w:rPr>
        <w:t xml:space="preserve"> </w:t>
      </w:r>
    </w:p>
    <w:p w:rsidR="00C36526" w:rsidRDefault="00C36526" w:rsidP="001F0537">
      <w:pPr>
        <w:spacing w:line="288" w:lineRule="auto"/>
        <w:rPr>
          <w:sz w:val="24"/>
          <w:szCs w:val="24"/>
        </w:rPr>
      </w:pPr>
      <w:r w:rsidRPr="009B3E7C">
        <w:rPr>
          <w:sz w:val="24"/>
          <w:szCs w:val="24"/>
        </w:rPr>
        <w:t>Otmar Steinbicker war 2010 gemeinsam mit einem afghanischen Stammesführer an einem Gesprächskontakt zwischen dem ISAF-Oberkommando und der Talibanführung beteiligt und stand in Kontakt mit deutschen und europäischen Diplomaten und wirft einen Blick hinter die Kulissen.</w:t>
      </w:r>
    </w:p>
    <w:p w:rsidR="00C36526" w:rsidRDefault="00C36526" w:rsidP="001F0537">
      <w:pPr>
        <w:spacing w:line="288" w:lineRule="auto"/>
        <w:rPr>
          <w:sz w:val="24"/>
          <w:szCs w:val="24"/>
        </w:rPr>
      </w:pPr>
      <w:r>
        <w:rPr>
          <w:sz w:val="24"/>
          <w:szCs w:val="24"/>
        </w:rPr>
        <w:t xml:space="preserve">In Zusammenarbeit mit pax christi Saar und dem FriedensNetz Saar                                      Infos unter: </w:t>
      </w:r>
      <w:hyperlink r:id="rId10" w:history="1">
        <w:r w:rsidRPr="00A33865">
          <w:rPr>
            <w:rStyle w:val="Hyperlink"/>
            <w:sz w:val="24"/>
            <w:szCs w:val="24"/>
          </w:rPr>
          <w:t>www.friedensnetzsaar.com</w:t>
        </w:r>
      </w:hyperlink>
    </w:p>
    <w:p w:rsidR="00C36526" w:rsidRDefault="00C36526"/>
    <w:p w:rsidR="00C36526" w:rsidRPr="001F0537" w:rsidRDefault="00C36526" w:rsidP="002B179D">
      <w:pPr>
        <w:rPr>
          <w:sz w:val="24"/>
          <w:szCs w:val="24"/>
        </w:rPr>
      </w:pPr>
      <w:r w:rsidRPr="001F0537">
        <w:rPr>
          <w:sz w:val="24"/>
          <w:szCs w:val="24"/>
        </w:rPr>
        <w:t xml:space="preserve">Es ist höchste Zeit, das Ruder zum Wohle von Menschen und Natur herumzureißen! </w:t>
      </w:r>
      <w:r w:rsidRPr="001F0537">
        <w:rPr>
          <w:sz w:val="24"/>
          <w:szCs w:val="24"/>
        </w:rPr>
        <w:br/>
        <w:t>Wir benötigen die in Rüstung zu investierenden Milliarden dringend für andere Zwecke. Im Zuge der Corona -Krise haben sich soziale Ungleichheiten und Verteilungskonflikte weltweit verschärft. Gleichzeitig leben wir, getrieben durch den Klimawandel und digitale Technologien, in einer Zeit gewaltiger Umbrüche. Eine sozialgerechte, ökologisch nachhaltige und wirtschaftlich vernünftige Gestaltung der Transformation der Gesellschaft wird uns nur mit Hilfe massiver Zukunftsinvestitionen gelingen. Wir erwarten, dass sie klare Position beziehen für Abrüstung und Entspannung sowie Klimaschutz.</w:t>
      </w:r>
    </w:p>
    <w:p w:rsidR="00C36526" w:rsidRDefault="00C36526" w:rsidP="002B179D">
      <w:pPr>
        <w:rPr>
          <w:sz w:val="24"/>
          <w:szCs w:val="24"/>
        </w:rPr>
      </w:pPr>
    </w:p>
    <w:p w:rsidR="00C36526" w:rsidRPr="001F0537" w:rsidRDefault="00C36526" w:rsidP="002B179D">
      <w:pPr>
        <w:rPr>
          <w:sz w:val="24"/>
          <w:szCs w:val="24"/>
        </w:rPr>
      </w:pPr>
    </w:p>
    <w:p w:rsidR="00C36526" w:rsidRDefault="00C36526" w:rsidP="002B179D">
      <w:pPr>
        <w:jc w:val="right"/>
      </w:pPr>
      <w:r>
        <w:t>Saarwellingen, 29. Oktober 2021</w:t>
      </w:r>
    </w:p>
    <w:p w:rsidR="00C36526" w:rsidRDefault="00C36526" w:rsidP="002B179D">
      <w:r>
        <w:t>Mit friedliebenden Grüßen</w:t>
      </w:r>
    </w:p>
    <w:p w:rsidR="00C36526" w:rsidRPr="00B9476A" w:rsidRDefault="00C36526" w:rsidP="00B9476A">
      <w:r>
        <w:t xml:space="preserve">c/o Waltraud Andruet, pax christi Saar und FriedensNetz Saar </w:t>
      </w:r>
      <w:hyperlink r:id="rId11" w:history="1">
        <w:r w:rsidRPr="00874534">
          <w:rPr>
            <w:rStyle w:val="Hyperlink"/>
          </w:rPr>
          <w:t>www.friedensnetzsaar.com</w:t>
        </w:r>
      </w:hyperlink>
    </w:p>
    <w:sectPr w:rsidR="00C36526" w:rsidRPr="00B9476A" w:rsidSect="005C714D">
      <w:headerReference w:type="default" r:id="rId12"/>
      <w:pgSz w:w="11906" w:h="16838"/>
      <w:pgMar w:top="1134"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526" w:rsidRDefault="00C36526" w:rsidP="005C714D">
      <w:pPr>
        <w:spacing w:after="0" w:line="240" w:lineRule="auto"/>
      </w:pPr>
      <w:r>
        <w:separator/>
      </w:r>
    </w:p>
  </w:endnote>
  <w:endnote w:type="continuationSeparator" w:id="0">
    <w:p w:rsidR="00C36526" w:rsidRDefault="00C36526" w:rsidP="005C71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526" w:rsidRDefault="00C36526" w:rsidP="005C714D">
      <w:pPr>
        <w:spacing w:after="0" w:line="240" w:lineRule="auto"/>
      </w:pPr>
      <w:r>
        <w:separator/>
      </w:r>
    </w:p>
  </w:footnote>
  <w:footnote w:type="continuationSeparator" w:id="0">
    <w:p w:rsidR="00C36526" w:rsidRDefault="00C36526" w:rsidP="005C71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526" w:rsidRDefault="00C36526" w:rsidP="005C714D">
    <w:pPr>
      <w:spacing w:after="0" w:line="240" w:lineRule="auto"/>
      <w:ind w:left="-142"/>
      <w:rPr>
        <w:rFonts w:ascii="Arial" w:hAnsi="Arial" w:cs="Arial"/>
        <w:sz w:val="24"/>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2049" type="#_x0000_t75" alt="fns_logo" style="position:absolute;left:0;text-align:left;margin-left:364.9pt;margin-top:0;width:117pt;height:94.8pt;z-index:-251656192;visibility:visible;mso-position-horizontal-relative:margin" wrapcoords="-138 0 -138 21429 21600 21429 21600 0 -138 0">
          <v:imagedata r:id="rId1" o:title=""/>
          <w10:wrap type="tight" anchorx="margin"/>
        </v:shape>
      </w:pict>
    </w:r>
    <w:r>
      <w:object w:dxaOrig="23700" w:dyaOrig="2580">
        <v:rect id="rectole0000000000" o:spid="_x0000_i1026" style="width:331.5pt;height:37.5pt" o:ole="" o:preferrelative="t" stroked="f">
          <v:imagedata r:id="rId2" o:title=""/>
        </v:rect>
        <o:OLEObject Type="Embed" ProgID="StaticMetafile" ShapeID="rectole0000000000" DrawAspect="Content" ObjectID="_1697290011" r:id="rId3"/>
      </w:object>
    </w:r>
  </w:p>
  <w:p w:rsidR="00C36526" w:rsidRDefault="00C36526" w:rsidP="005C714D">
    <w:pPr>
      <w:spacing w:after="0" w:line="240" w:lineRule="auto"/>
      <w:rPr>
        <w:rFonts w:ascii="Arial" w:hAnsi="Arial" w:cs="Arial"/>
        <w:sz w:val="24"/>
      </w:rPr>
    </w:pPr>
    <w:r>
      <w:rPr>
        <w:rFonts w:ascii="Arial" w:hAnsi="Arial" w:cs="Arial"/>
        <w:sz w:val="24"/>
      </w:rPr>
      <w:t>Saarländischer Arbeitskreis für Frieden und Menschenrechte</w:t>
    </w:r>
  </w:p>
  <w:p w:rsidR="00C36526" w:rsidRDefault="00C36526" w:rsidP="005C714D">
    <w:pPr>
      <w:spacing w:after="0" w:line="240" w:lineRule="auto"/>
      <w:rPr>
        <w:rFonts w:ascii="Arial" w:hAnsi="Arial" w:cs="Arial"/>
        <w:sz w:val="18"/>
      </w:rPr>
    </w:pPr>
    <w:hyperlink r:id="rId4" w:history="1">
      <w:r w:rsidRPr="00962528">
        <w:rPr>
          <w:rStyle w:val="Hyperlink"/>
          <w:rFonts w:ascii="Arial" w:hAnsi="Arial" w:cs="Arial"/>
          <w:sz w:val="18"/>
        </w:rPr>
        <w:t>friedensnetzsaar@gmx.de</w:t>
      </w:r>
    </w:hyperlink>
    <w:r>
      <w:rPr>
        <w:rFonts w:ascii="Arial" w:hAnsi="Arial" w:cs="Arial"/>
        <w:sz w:val="18"/>
      </w:rPr>
      <w:t xml:space="preserve">, </w:t>
    </w:r>
    <w:hyperlink r:id="rId5" w:history="1">
      <w:r w:rsidRPr="00962528">
        <w:rPr>
          <w:rStyle w:val="Hyperlink"/>
          <w:rFonts w:ascii="Arial" w:hAnsi="Arial" w:cs="Arial"/>
          <w:sz w:val="18"/>
        </w:rPr>
        <w:t>www.friedensnetzsaar.com</w:t>
      </w:r>
    </w:hyperlink>
    <w:r>
      <w:rPr>
        <w:rFonts w:ascii="Arial" w:hAnsi="Arial" w:cs="Arial"/>
        <w:sz w:val="18"/>
      </w:rPr>
      <w:t xml:space="preserve"> </w:t>
    </w:r>
  </w:p>
  <w:p w:rsidR="00C36526" w:rsidRDefault="00C36526" w:rsidP="005C714D">
    <w:pPr>
      <w:spacing w:after="0" w:line="240" w:lineRule="auto"/>
      <w:rPr>
        <w:rFonts w:ascii="Arial" w:hAnsi="Arial" w:cs="Arial"/>
        <w:sz w:val="18"/>
      </w:rPr>
    </w:pPr>
    <w:r>
      <w:rPr>
        <w:rFonts w:ascii="Arial" w:hAnsi="Arial" w:cs="Arial"/>
        <w:sz w:val="18"/>
      </w:rPr>
      <w:t>c/o Waltraud Andruet, Beim Kalkofen 8, 66793 Saarwellingen, Tel: 06838 / 82220</w:t>
    </w:r>
  </w:p>
  <w:p w:rsidR="00C36526" w:rsidRDefault="00C36526" w:rsidP="005C714D">
    <w:pPr>
      <w:spacing w:after="0" w:line="240" w:lineRule="auto"/>
      <w:rPr>
        <w:rFonts w:ascii="Arial" w:hAnsi="Arial" w:cs="Arial"/>
        <w:sz w:val="18"/>
      </w:rPr>
    </w:pPr>
    <w:r>
      <w:rPr>
        <w:rFonts w:ascii="Arial" w:hAnsi="Arial" w:cs="Arial"/>
        <w:sz w:val="18"/>
      </w:rPr>
      <w:t>Erika Schwang, St. Wendeler-Straße 38, 66115 Saarbrücken, Tel.: 0681 / 48601</w:t>
    </w:r>
  </w:p>
  <w:p w:rsidR="00C36526" w:rsidRDefault="00C36526" w:rsidP="005C714D">
    <w:pPr>
      <w:pBdr>
        <w:bottom w:val="single" w:sz="4" w:space="1" w:color="auto"/>
      </w:pBdr>
      <w:spacing w:after="0" w:line="240" w:lineRule="auto"/>
      <w:rPr>
        <w:rFonts w:ascii="Arial" w:hAnsi="Arial" w:cs="Arial"/>
        <w:sz w:val="18"/>
      </w:rPr>
    </w:pPr>
    <w:r>
      <w:rPr>
        <w:rFonts w:ascii="Arial" w:hAnsi="Arial" w:cs="Arial"/>
        <w:sz w:val="18"/>
      </w:rPr>
      <w:t>Thomas Hagenhofer, Zeller Weg 30, 66111 Saarbrücken, Tel. 0681/ 58 49 535</w:t>
    </w:r>
  </w:p>
  <w:p w:rsidR="00C36526" w:rsidRDefault="00C36526" w:rsidP="005C714D">
    <w:pPr>
      <w:spacing w:after="0"/>
      <w:rPr>
        <w:rFonts w:cs="Arial"/>
        <w:b/>
        <w:bCs/>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526" w:rsidRPr="00EA6C34" w:rsidRDefault="00C36526" w:rsidP="00EA6C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23D4F"/>
    <w:multiLevelType w:val="hybridMultilevel"/>
    <w:tmpl w:val="6ED2E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714D"/>
    <w:rsid w:val="001B46E8"/>
    <w:rsid w:val="001F0537"/>
    <w:rsid w:val="002B179D"/>
    <w:rsid w:val="00461ADC"/>
    <w:rsid w:val="004E198F"/>
    <w:rsid w:val="005C714D"/>
    <w:rsid w:val="006C1B1A"/>
    <w:rsid w:val="006D4269"/>
    <w:rsid w:val="00735570"/>
    <w:rsid w:val="00760526"/>
    <w:rsid w:val="007E41AA"/>
    <w:rsid w:val="007F4CDF"/>
    <w:rsid w:val="00874534"/>
    <w:rsid w:val="00962528"/>
    <w:rsid w:val="009B3E7C"/>
    <w:rsid w:val="00A270FF"/>
    <w:rsid w:val="00A33865"/>
    <w:rsid w:val="00B25EC9"/>
    <w:rsid w:val="00B468BD"/>
    <w:rsid w:val="00B9476A"/>
    <w:rsid w:val="00C349AE"/>
    <w:rsid w:val="00C36526"/>
    <w:rsid w:val="00CC1AF4"/>
    <w:rsid w:val="00D379C1"/>
    <w:rsid w:val="00DC7960"/>
    <w:rsid w:val="00DE734B"/>
    <w:rsid w:val="00E05BE8"/>
    <w:rsid w:val="00EA6C34"/>
    <w:rsid w:val="00F2694E"/>
    <w:rsid w:val="00FC2B4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79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714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C714D"/>
    <w:rPr>
      <w:rFonts w:cs="Times New Roman"/>
    </w:rPr>
  </w:style>
  <w:style w:type="paragraph" w:styleId="Footer">
    <w:name w:val="footer"/>
    <w:basedOn w:val="Normal"/>
    <w:link w:val="FooterChar"/>
    <w:uiPriority w:val="99"/>
    <w:rsid w:val="005C714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C714D"/>
    <w:rPr>
      <w:rFonts w:cs="Times New Roman"/>
    </w:rPr>
  </w:style>
  <w:style w:type="character" w:styleId="Hyperlink">
    <w:name w:val="Hyperlink"/>
    <w:basedOn w:val="DefaultParagraphFont"/>
    <w:uiPriority w:val="99"/>
    <w:rsid w:val="005C714D"/>
    <w:rPr>
      <w:rFonts w:cs="Times New Roman"/>
      <w:color w:val="0563C1"/>
      <w:u w:val="single"/>
    </w:rPr>
  </w:style>
  <w:style w:type="paragraph" w:styleId="NoSpacing">
    <w:name w:val="No Spacing"/>
    <w:uiPriority w:val="99"/>
    <w:qFormat/>
    <w:rsid w:val="005C714D"/>
    <w:rPr>
      <w:lang w:eastAsia="en-US"/>
    </w:rPr>
  </w:style>
  <w:style w:type="paragraph" w:styleId="ListParagraph">
    <w:name w:val="List Paragraph"/>
    <w:basedOn w:val="Normal"/>
    <w:uiPriority w:val="99"/>
    <w:qFormat/>
    <w:rsid w:val="00B9476A"/>
    <w:pPr>
      <w:ind w:left="720"/>
      <w:contextualSpacing/>
    </w:pPr>
  </w:style>
  <w:style w:type="paragraph" w:styleId="NormalWeb">
    <w:name w:val="Normal (Web)"/>
    <w:basedOn w:val="Normal"/>
    <w:uiPriority w:val="99"/>
    <w:rsid w:val="002B179D"/>
    <w:pPr>
      <w:spacing w:before="100" w:beforeAutospacing="1" w:after="100" w:afterAutospacing="1" w:line="240" w:lineRule="auto"/>
    </w:pPr>
    <w:rPr>
      <w:rFonts w:cs="Calibri"/>
      <w:lang w:eastAsia="de-DE"/>
    </w:rPr>
  </w:style>
  <w:style w:type="character" w:styleId="Strong">
    <w:name w:val="Strong"/>
    <w:basedOn w:val="DefaultParagraphFont"/>
    <w:uiPriority w:val="99"/>
    <w:qFormat/>
    <w:rsid w:val="002B179D"/>
    <w:rPr>
      <w:rFonts w:cs="Times New Roman"/>
      <w:b/>
      <w:bCs/>
    </w:rPr>
  </w:style>
  <w:style w:type="paragraph" w:customStyle="1" w:styleId="Absenderadresse">
    <w:name w:val="Absenderadresse"/>
    <w:basedOn w:val="Normal"/>
    <w:uiPriority w:val="99"/>
    <w:rsid w:val="001F0537"/>
    <w:pPr>
      <w:spacing w:after="0" w:line="240" w:lineRule="auto"/>
    </w:pPr>
    <w:rPr>
      <w:rFonts w:ascii="Times New Roman" w:eastAsia="Times New Roman" w:hAnsi="Times New Roman"/>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iedensdekade.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iedensnetzsaar.com" TargetMode="External"/><Relationship Id="rId5" Type="http://schemas.openxmlformats.org/officeDocument/2006/relationships/footnotes" Target="footnotes.xml"/><Relationship Id="rId10" Type="http://schemas.openxmlformats.org/officeDocument/2006/relationships/hyperlink" Target="http://www.friedensnetzsaar.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hyperlink" Target="http://www.friedensnetzsaar.com" TargetMode="External"/><Relationship Id="rId4" Type="http://schemas.openxmlformats.org/officeDocument/2006/relationships/hyperlink" Target="mailto:friedensnetzsaar@gmx.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425</Words>
  <Characters>2680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Veranstaltungen zur Ökumenischen FriedensDekade 2021 zu dem Motto:</dc:title>
  <dc:subject/>
  <dc:creator>Thomas Hagenhofer</dc:creator>
  <cp:keywords/>
  <dc:description/>
  <cp:lastModifiedBy>Windows-Benutzer</cp:lastModifiedBy>
  <cp:revision>2</cp:revision>
  <dcterms:created xsi:type="dcterms:W3CDTF">2021-11-01T15:40:00Z</dcterms:created>
  <dcterms:modified xsi:type="dcterms:W3CDTF">2021-11-01T15:40:00Z</dcterms:modified>
</cp:coreProperties>
</file>