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4" w:rsidRDefault="00354954" w:rsidP="0067156F">
      <w:pPr>
        <w:spacing w:line="240" w:lineRule="auto"/>
        <w:rPr>
          <w:b/>
          <w:sz w:val="36"/>
          <w:szCs w:val="32"/>
          <w:lang w:val="de-DE"/>
        </w:rPr>
      </w:pPr>
      <w:r w:rsidRPr="0067156F">
        <w:rPr>
          <w:b/>
          <w:sz w:val="36"/>
          <w:szCs w:val="32"/>
          <w:lang w:val="de-DE"/>
        </w:rPr>
        <w:t xml:space="preserve">Einladung zum Gebet für Frieden und atomare Abrüstung </w:t>
      </w:r>
      <w:r>
        <w:rPr>
          <w:b/>
          <w:sz w:val="36"/>
          <w:szCs w:val="32"/>
          <w:lang w:val="de-DE"/>
        </w:rPr>
        <w:br/>
      </w:r>
      <w:r w:rsidRPr="0067156F">
        <w:rPr>
          <w:b/>
          <w:sz w:val="36"/>
          <w:szCs w:val="32"/>
          <w:lang w:val="de-DE"/>
        </w:rPr>
        <w:t>am Bildstock vor dem Fliegerhorst Büchel</w:t>
      </w:r>
    </w:p>
    <w:p w:rsidR="00354954" w:rsidRPr="00870DEA" w:rsidRDefault="00354954" w:rsidP="008D373F">
      <w:pPr>
        <w:spacing w:after="120"/>
        <w:rPr>
          <w:sz w:val="28"/>
          <w:lang w:val="de-DE"/>
        </w:rPr>
      </w:pPr>
      <w:r>
        <w:rPr>
          <w:sz w:val="28"/>
          <w:lang w:val="de-DE"/>
        </w:rPr>
        <w:t xml:space="preserve">Für </w:t>
      </w:r>
      <w:r w:rsidRPr="00F229A4">
        <w:rPr>
          <w:sz w:val="28"/>
          <w:lang w:val="de-DE"/>
        </w:rPr>
        <w:t xml:space="preserve">Freitag, </w:t>
      </w:r>
      <w:r w:rsidRPr="00052691">
        <w:rPr>
          <w:b/>
          <w:sz w:val="28"/>
          <w:lang w:val="de-DE"/>
        </w:rPr>
        <w:t>7. Mai um 17 h</w:t>
      </w:r>
      <w:r>
        <w:rPr>
          <w:sz w:val="28"/>
          <w:lang w:val="de-DE"/>
        </w:rPr>
        <w:t>,</w:t>
      </w:r>
      <w:r w:rsidRPr="00870DEA">
        <w:rPr>
          <w:sz w:val="28"/>
          <w:lang w:val="de-DE"/>
        </w:rPr>
        <w:t xml:space="preserve"> laden wir herzlich ein zum ökumenischen Gebet für Frieden und atomare Abrüstung. Es findet am Bildstock auf der Friedenswiese nahe </w:t>
      </w:r>
      <w:bookmarkStart w:id="0" w:name="_GoBack"/>
      <w:bookmarkEnd w:id="0"/>
      <w:r w:rsidRPr="00870DEA">
        <w:rPr>
          <w:sz w:val="28"/>
          <w:lang w:val="de-DE"/>
        </w:rPr>
        <w:t xml:space="preserve">der Einfahrt zum Haupttor des Fliegerhorstes Büchel statt.   </w:t>
      </w:r>
    </w:p>
    <w:p w:rsidR="00354954" w:rsidRPr="003A6A0A" w:rsidRDefault="00354954" w:rsidP="0009409F">
      <w:pPr>
        <w:spacing w:after="120"/>
        <w:ind w:right="142"/>
        <w:rPr>
          <w:sz w:val="28"/>
          <w:lang w:val="de-DE"/>
        </w:rPr>
      </w:pPr>
      <w:r w:rsidRPr="003A6A0A">
        <w:rPr>
          <w:sz w:val="28"/>
          <w:lang w:val="de-DE"/>
        </w:rPr>
        <w:t xml:space="preserve">Es wird von Gertrud Casel </w:t>
      </w:r>
      <w:r>
        <w:rPr>
          <w:sz w:val="28"/>
          <w:lang w:val="de-DE"/>
        </w:rPr>
        <w:t xml:space="preserve">(Pax Christi) </w:t>
      </w:r>
      <w:r w:rsidRPr="003A6A0A">
        <w:rPr>
          <w:sz w:val="28"/>
          <w:lang w:val="de-DE"/>
        </w:rPr>
        <w:t xml:space="preserve">und Mitgliedern der Kath. Pfarrei  Ehrang  gestaltet. Frau Casel war von 1989 bis 1997 Generalsekretärin der Katholischen Frauen Deutschlands (KfD) und </w:t>
      </w:r>
      <w:r>
        <w:rPr>
          <w:sz w:val="28"/>
          <w:lang w:val="de-DE"/>
        </w:rPr>
        <w:t xml:space="preserve">von 2002 bis </w:t>
      </w:r>
      <w:r w:rsidRPr="003A6A0A">
        <w:rPr>
          <w:sz w:val="28"/>
          <w:lang w:val="de-DE"/>
        </w:rPr>
        <w:t xml:space="preserve">2018 Geschäftsführerin der Deutschen Kommission Justitia et Pax. </w:t>
      </w:r>
    </w:p>
    <w:p w:rsidR="00354954" w:rsidRDefault="00354954" w:rsidP="00E72A9A">
      <w:pPr>
        <w:spacing w:after="120"/>
        <w:ind w:right="-566"/>
        <w:rPr>
          <w:sz w:val="28"/>
          <w:lang w:val="de-DE"/>
        </w:rPr>
      </w:pPr>
      <w:r w:rsidRPr="00870DEA">
        <w:rPr>
          <w:sz w:val="28"/>
          <w:lang w:val="de-DE"/>
        </w:rPr>
        <w:t xml:space="preserve">Das Friedensgebet </w:t>
      </w:r>
      <w:r>
        <w:rPr>
          <w:sz w:val="28"/>
          <w:lang w:val="de-DE"/>
        </w:rPr>
        <w:t xml:space="preserve">gibt es </w:t>
      </w:r>
      <w:r w:rsidRPr="00870DEA">
        <w:rPr>
          <w:sz w:val="28"/>
          <w:lang w:val="de-DE"/>
        </w:rPr>
        <w:t>seit</w:t>
      </w:r>
      <w:r>
        <w:rPr>
          <w:sz w:val="28"/>
          <w:lang w:val="de-DE"/>
        </w:rPr>
        <w:t xml:space="preserve"> Mitte 2020 </w:t>
      </w:r>
      <w:r w:rsidRPr="00870DEA">
        <w:rPr>
          <w:sz w:val="28"/>
          <w:lang w:val="de-DE"/>
        </w:rPr>
        <w:t xml:space="preserve">monatlich auf Initiative von Pax Christi im Bistum Trier und des Internationalen Versöhnungsbundes (Regionalgruppe Cochem-Zell).  Weitere Termine </w:t>
      </w:r>
      <w:r>
        <w:rPr>
          <w:sz w:val="28"/>
          <w:lang w:val="de-DE"/>
        </w:rPr>
        <w:t>2021 sind der 11. Juni und 9. Juli (stets freitags um 17 h).</w:t>
      </w:r>
    </w:p>
    <w:p w:rsidR="00354954" w:rsidRPr="00870DEA" w:rsidRDefault="00354954" w:rsidP="00E72A9A">
      <w:pPr>
        <w:spacing w:after="120"/>
        <w:ind w:right="-566"/>
        <w:rPr>
          <w:sz w:val="28"/>
          <w:lang w:val="de-DE"/>
        </w:rPr>
      </w:pPr>
      <w:r w:rsidRPr="00870DEA">
        <w:rPr>
          <w:sz w:val="28"/>
          <w:lang w:val="de-DE"/>
        </w:rPr>
        <w:t xml:space="preserve">Alle Interessierten aus den umliegenden </w:t>
      </w:r>
      <w:r>
        <w:rPr>
          <w:sz w:val="28"/>
          <w:lang w:val="de-DE"/>
        </w:rPr>
        <w:t xml:space="preserve">Kirchengemeinden und Pfarreien </w:t>
      </w:r>
      <w:r w:rsidRPr="00870DEA">
        <w:rPr>
          <w:sz w:val="28"/>
          <w:lang w:val="de-DE"/>
        </w:rPr>
        <w:t xml:space="preserve">sind herzlich dazu eingeladen. Die ökumenische Andacht findet im Freien und unter Einhaltung der </w:t>
      </w:r>
      <w:r>
        <w:rPr>
          <w:sz w:val="28"/>
          <w:lang w:val="de-DE"/>
        </w:rPr>
        <w:t xml:space="preserve">für Gottesdienste </w:t>
      </w:r>
      <w:r w:rsidRPr="00870DEA">
        <w:rPr>
          <w:sz w:val="28"/>
          <w:lang w:val="de-DE"/>
        </w:rPr>
        <w:t>geltenden Corona-Regeln statt.</w:t>
      </w:r>
    </w:p>
    <w:p w:rsidR="00354954" w:rsidRPr="00D047D6" w:rsidRDefault="00354954" w:rsidP="00D047D6">
      <w:pPr>
        <w:spacing w:before="240"/>
        <w:rPr>
          <w:i/>
          <w:sz w:val="24"/>
          <w:lang w:val="de-DE"/>
        </w:rPr>
      </w:pPr>
      <w:r w:rsidRPr="00D047D6">
        <w:rPr>
          <w:i/>
          <w:sz w:val="24"/>
          <w:lang w:val="de-DE"/>
        </w:rPr>
        <w:t>Kontakt:  Thomas Gerhards (Pfarrei Hl. Kreuz, Neef) und Dr. Elke Koller (Leienkaul)</w:t>
      </w:r>
    </w:p>
    <w:p w:rsidR="00354954" w:rsidRDefault="00354954">
      <w:pPr>
        <w:rPr>
          <w:i/>
          <w:lang w:val="de-DE"/>
        </w:rPr>
      </w:pPr>
    </w:p>
    <w:p w:rsidR="00354954" w:rsidRPr="00424B8B" w:rsidRDefault="00354954">
      <w:pPr>
        <w:rPr>
          <w:i/>
          <w:lang w:val="de-DE"/>
        </w:rPr>
      </w:pPr>
      <w:r w:rsidRPr="009761B8">
        <w:rPr>
          <w:i/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04.75pt;height:281.25pt;visibility:visible">
            <v:imagedata r:id="rId4" o:title=""/>
          </v:shape>
        </w:pict>
      </w:r>
      <w:r>
        <w:rPr>
          <w:i/>
          <w:lang w:val="de-DE"/>
        </w:rPr>
        <w:t xml:space="preserve">   (Foto: M. Gerhards)</w:t>
      </w:r>
    </w:p>
    <w:sectPr w:rsidR="00354954" w:rsidRPr="00424B8B" w:rsidSect="00E72A9A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89"/>
    <w:rsid w:val="00031A93"/>
    <w:rsid w:val="00052691"/>
    <w:rsid w:val="0009409F"/>
    <w:rsid w:val="000D392E"/>
    <w:rsid w:val="001A62FA"/>
    <w:rsid w:val="002808E9"/>
    <w:rsid w:val="002C3237"/>
    <w:rsid w:val="002E7798"/>
    <w:rsid w:val="00354954"/>
    <w:rsid w:val="003A6A0A"/>
    <w:rsid w:val="00424B8B"/>
    <w:rsid w:val="004773C0"/>
    <w:rsid w:val="00505E61"/>
    <w:rsid w:val="005A1D99"/>
    <w:rsid w:val="00643D83"/>
    <w:rsid w:val="0067156F"/>
    <w:rsid w:val="00673B43"/>
    <w:rsid w:val="006B7813"/>
    <w:rsid w:val="007B1E54"/>
    <w:rsid w:val="007E1BA3"/>
    <w:rsid w:val="008003BE"/>
    <w:rsid w:val="008118D0"/>
    <w:rsid w:val="00855F84"/>
    <w:rsid w:val="00870DEA"/>
    <w:rsid w:val="008942AA"/>
    <w:rsid w:val="008D373F"/>
    <w:rsid w:val="008E1DF6"/>
    <w:rsid w:val="00942E80"/>
    <w:rsid w:val="009761B8"/>
    <w:rsid w:val="009F0189"/>
    <w:rsid w:val="00A3314A"/>
    <w:rsid w:val="00AC6B1D"/>
    <w:rsid w:val="00B84141"/>
    <w:rsid w:val="00BD7CE5"/>
    <w:rsid w:val="00D047D6"/>
    <w:rsid w:val="00D3093F"/>
    <w:rsid w:val="00DF24BD"/>
    <w:rsid w:val="00E72A9A"/>
    <w:rsid w:val="00F229A4"/>
    <w:rsid w:val="00F3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1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8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Gebet für Frieden und atomare Abrüstung </dc:title>
  <dc:subject/>
  <dc:creator>....</dc:creator>
  <cp:keywords/>
  <dc:description/>
  <cp:lastModifiedBy>Windows-Benutzer</cp:lastModifiedBy>
  <cp:revision>2</cp:revision>
  <cp:lastPrinted>2020-09-23T11:22:00Z</cp:lastPrinted>
  <dcterms:created xsi:type="dcterms:W3CDTF">2021-04-30T11:02:00Z</dcterms:created>
  <dcterms:modified xsi:type="dcterms:W3CDTF">2021-04-30T11:02:00Z</dcterms:modified>
</cp:coreProperties>
</file>