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E4" w:rsidRDefault="00C130E4">
      <w:pPr>
        <w:rPr>
          <w:sz w:val="48"/>
        </w:rPr>
      </w:pPr>
      <w:r w:rsidRPr="005D6BE2">
        <w:rPr>
          <w:sz w:val="48"/>
        </w:rPr>
        <w:t>Ostermarsch Saar 2021</w:t>
      </w:r>
    </w:p>
    <w:p w:rsidR="00C130E4" w:rsidRPr="007566B5" w:rsidRDefault="00C130E4" w:rsidP="007566B5">
      <w:pPr>
        <w:rPr>
          <w:sz w:val="36"/>
          <w:szCs w:val="36"/>
        </w:rPr>
      </w:pPr>
      <w:r w:rsidRPr="007566B5">
        <w:rPr>
          <w:sz w:val="36"/>
          <w:szCs w:val="36"/>
        </w:rPr>
        <w:t>3. April 2021, Saarbrücken, Tbilisser Platz, 12:00 Uhr</w:t>
      </w:r>
    </w:p>
    <w:p w:rsidR="00C130E4" w:rsidRDefault="00C130E4" w:rsidP="007566B5">
      <w:pPr>
        <w:rPr>
          <w:sz w:val="32"/>
        </w:rPr>
      </w:pPr>
    </w:p>
    <w:p w:rsidR="00C130E4" w:rsidRPr="00334D2B" w:rsidRDefault="00C130E4" w:rsidP="007566B5">
      <w:pPr>
        <w:rPr>
          <w:sz w:val="36"/>
        </w:rPr>
      </w:pPr>
      <w:r w:rsidRPr="00334D2B">
        <w:rPr>
          <w:sz w:val="36"/>
        </w:rPr>
        <w:t>Atomwaffenverbot durchsetzen – Abrüstung jetzt!</w:t>
      </w:r>
    </w:p>
    <w:p w:rsidR="00C130E4" w:rsidRPr="005D6BE2" w:rsidRDefault="00C130E4">
      <w:pPr>
        <w:rPr>
          <w:sz w:val="24"/>
          <w:szCs w:val="24"/>
        </w:rPr>
      </w:pPr>
      <w:r w:rsidRPr="005D6BE2">
        <w:rPr>
          <w:sz w:val="24"/>
          <w:szCs w:val="24"/>
        </w:rPr>
        <w:t>Der fortgesetzte Aufrüstungskurs der Bundesregierung ist ein Skandal</w:t>
      </w:r>
      <w:r>
        <w:rPr>
          <w:sz w:val="24"/>
          <w:szCs w:val="24"/>
        </w:rPr>
        <w:t xml:space="preserve"> – gerade </w:t>
      </w:r>
      <w:r w:rsidRPr="005D6BE2">
        <w:rPr>
          <w:sz w:val="24"/>
          <w:szCs w:val="24"/>
        </w:rPr>
        <w:t>in Zeiten der Pandemie.</w:t>
      </w:r>
    </w:p>
    <w:p w:rsidR="00C130E4" w:rsidRPr="005D6BE2" w:rsidRDefault="00C130E4">
      <w:pPr>
        <w:rPr>
          <w:b/>
          <w:sz w:val="24"/>
          <w:szCs w:val="24"/>
        </w:rPr>
      </w:pPr>
      <w:r w:rsidRPr="005D6BE2">
        <w:rPr>
          <w:b/>
          <w:sz w:val="24"/>
          <w:szCs w:val="24"/>
        </w:rPr>
        <w:t>Wir fordern:</w:t>
      </w:r>
    </w:p>
    <w:p w:rsidR="00C130E4" w:rsidRPr="005D6BE2" w:rsidRDefault="00C130E4" w:rsidP="005D6BE2">
      <w:pPr>
        <w:rPr>
          <w:sz w:val="24"/>
          <w:szCs w:val="24"/>
        </w:rPr>
      </w:pPr>
      <w:r w:rsidRPr="005D6BE2">
        <w:rPr>
          <w:sz w:val="24"/>
          <w:szCs w:val="24"/>
        </w:rPr>
        <w:t>Atomwaffenverbot durchsetzen! Unterzeichnung des Atomwaffenverbotsvertrags auch durch Deutschland! Abzug aller Atom</w:t>
      </w:r>
      <w:r>
        <w:rPr>
          <w:sz w:val="24"/>
          <w:szCs w:val="24"/>
        </w:rPr>
        <w:t>waffen aus Deutschland! (Büchel/Eifel</w:t>
      </w:r>
      <w:r w:rsidRPr="005D6BE2">
        <w:rPr>
          <w:sz w:val="24"/>
          <w:szCs w:val="24"/>
        </w:rPr>
        <w:t>)</w:t>
      </w:r>
    </w:p>
    <w:p w:rsidR="00C130E4" w:rsidRPr="005D6BE2" w:rsidRDefault="00C130E4" w:rsidP="005D6BE2">
      <w:pPr>
        <w:rPr>
          <w:sz w:val="24"/>
          <w:szCs w:val="24"/>
        </w:rPr>
      </w:pPr>
      <w:r w:rsidRPr="005D6BE2">
        <w:rPr>
          <w:sz w:val="24"/>
          <w:szCs w:val="24"/>
        </w:rPr>
        <w:t>Abrüsten statt Aufrüsten! Nein zur Erhöhung der Rüstungsausgaben auf 2% des Bruttoinlandsprodukts!</w:t>
      </w:r>
    </w:p>
    <w:p w:rsidR="00C130E4" w:rsidRPr="005D6BE2" w:rsidRDefault="00C130E4" w:rsidP="005D6BE2">
      <w:pPr>
        <w:rPr>
          <w:sz w:val="24"/>
          <w:szCs w:val="24"/>
        </w:rPr>
      </w:pPr>
      <w:r w:rsidRPr="005D6BE2">
        <w:rPr>
          <w:sz w:val="24"/>
          <w:szCs w:val="24"/>
        </w:rPr>
        <w:t>Entspannung und Zus</w:t>
      </w:r>
      <w:bookmarkStart w:id="0" w:name="_GoBack"/>
      <w:bookmarkEnd w:id="0"/>
      <w:r w:rsidRPr="005D6BE2">
        <w:rPr>
          <w:sz w:val="24"/>
          <w:szCs w:val="24"/>
        </w:rPr>
        <w:t>ammenarbeit statt Säbelrasseln und Konfrontation! Rückkehr zum Völkerrecht!</w:t>
      </w:r>
    </w:p>
    <w:p w:rsidR="00C130E4" w:rsidRPr="005D6BE2" w:rsidRDefault="00C130E4" w:rsidP="005D6BE2">
      <w:pPr>
        <w:rPr>
          <w:sz w:val="24"/>
          <w:szCs w:val="24"/>
        </w:rPr>
      </w:pPr>
      <w:r w:rsidRPr="005D6BE2">
        <w:rPr>
          <w:sz w:val="24"/>
          <w:szCs w:val="24"/>
        </w:rPr>
        <w:t>Waffenlieferungen stoppen!</w:t>
      </w:r>
    </w:p>
    <w:p w:rsidR="00C130E4" w:rsidRPr="005D6BE2" w:rsidRDefault="00C130E4" w:rsidP="005D6BE2">
      <w:pPr>
        <w:rPr>
          <w:sz w:val="24"/>
          <w:szCs w:val="24"/>
        </w:rPr>
      </w:pPr>
      <w:r w:rsidRPr="005D6BE2">
        <w:rPr>
          <w:sz w:val="24"/>
          <w:szCs w:val="24"/>
        </w:rPr>
        <w:t>Schluss mit Auslandsinterventionen der Bundeswehr!</w:t>
      </w:r>
    </w:p>
    <w:p w:rsidR="00C130E4" w:rsidRPr="005D6BE2" w:rsidRDefault="00C130E4" w:rsidP="005D6BE2">
      <w:pPr>
        <w:rPr>
          <w:sz w:val="24"/>
          <w:szCs w:val="24"/>
        </w:rPr>
      </w:pPr>
      <w:r w:rsidRPr="005D6BE2">
        <w:rPr>
          <w:sz w:val="24"/>
          <w:szCs w:val="24"/>
        </w:rPr>
        <w:t>Keine Drohnenkriege! Keine bewaffneten Drohnen für die Bundeswehr!</w:t>
      </w:r>
    </w:p>
    <w:p w:rsidR="00C130E4" w:rsidRPr="005D6BE2" w:rsidRDefault="00C130E4" w:rsidP="005D6BE2">
      <w:pPr>
        <w:rPr>
          <w:sz w:val="24"/>
          <w:szCs w:val="24"/>
        </w:rPr>
      </w:pPr>
      <w:r w:rsidRPr="005D6BE2">
        <w:rPr>
          <w:sz w:val="24"/>
          <w:szCs w:val="24"/>
        </w:rPr>
        <w:t>Auflösung der Air Base in Ramstein und aller anderen Militärbasen</w:t>
      </w:r>
      <w:r>
        <w:rPr>
          <w:sz w:val="24"/>
          <w:szCs w:val="24"/>
        </w:rPr>
        <w:t>!</w:t>
      </w:r>
    </w:p>
    <w:p w:rsidR="00C130E4" w:rsidRDefault="00C130E4" w:rsidP="005D6BE2">
      <w:pPr>
        <w:rPr>
          <w:sz w:val="24"/>
          <w:szCs w:val="24"/>
        </w:rPr>
      </w:pPr>
      <w:r w:rsidRPr="005D6BE2">
        <w:rPr>
          <w:sz w:val="24"/>
          <w:szCs w:val="24"/>
        </w:rPr>
        <w:t>Klimaschutz statt K</w:t>
      </w:r>
      <w:r>
        <w:rPr>
          <w:sz w:val="24"/>
          <w:szCs w:val="24"/>
        </w:rPr>
        <w:t>riegsvorbereitung, militärische</w:t>
      </w:r>
      <w:r w:rsidRPr="005D6BE2">
        <w:rPr>
          <w:sz w:val="24"/>
          <w:szCs w:val="24"/>
        </w:rPr>
        <w:t xml:space="preserve"> Übungsflüge stoppen</w:t>
      </w:r>
      <w:r>
        <w:rPr>
          <w:sz w:val="24"/>
          <w:szCs w:val="24"/>
        </w:rPr>
        <w:t>!</w:t>
      </w:r>
    </w:p>
    <w:p w:rsidR="00C130E4" w:rsidRPr="005D6BE2" w:rsidRDefault="00C130E4" w:rsidP="005D6BE2">
      <w:pPr>
        <w:rPr>
          <w:sz w:val="24"/>
          <w:szCs w:val="24"/>
        </w:rPr>
      </w:pPr>
      <w:r w:rsidRPr="005D6BE2">
        <w:rPr>
          <w:sz w:val="24"/>
          <w:szCs w:val="24"/>
        </w:rPr>
        <w:t>Keine weitere Militarisierung der EU!</w:t>
      </w:r>
    </w:p>
    <w:p w:rsidR="00C130E4" w:rsidRPr="005D6BE2" w:rsidRDefault="00C130E4" w:rsidP="003B7378">
      <w:pPr>
        <w:rPr>
          <w:sz w:val="24"/>
          <w:szCs w:val="24"/>
        </w:rPr>
      </w:pPr>
      <w:r>
        <w:rPr>
          <w:sz w:val="24"/>
          <w:szCs w:val="24"/>
        </w:rPr>
        <w:t>Investitionen in Gesundheit, Umwelt, Bildung, Soziales und Kultur!</w:t>
      </w:r>
    </w:p>
    <w:p w:rsidR="00C130E4" w:rsidRPr="005D6BE2" w:rsidRDefault="00C130E4" w:rsidP="005D6BE2">
      <w:pPr>
        <w:rPr>
          <w:sz w:val="24"/>
          <w:szCs w:val="24"/>
        </w:rPr>
      </w:pPr>
      <w:r w:rsidRPr="005D6BE2">
        <w:rPr>
          <w:sz w:val="24"/>
          <w:szCs w:val="24"/>
        </w:rPr>
        <w:t>Grenzen öffnen für Menschen - Grenzen schließen für Waffen, Fluchtursachen bekämpfen</w:t>
      </w:r>
      <w:r>
        <w:rPr>
          <w:sz w:val="24"/>
          <w:szCs w:val="24"/>
        </w:rPr>
        <w:t>!</w:t>
      </w:r>
    </w:p>
    <w:p w:rsidR="00C130E4" w:rsidRDefault="00C130E4" w:rsidP="005D6BE2">
      <w:pPr>
        <w:rPr>
          <w:sz w:val="24"/>
          <w:szCs w:val="24"/>
        </w:rPr>
      </w:pPr>
      <w:r w:rsidRPr="005D6BE2">
        <w:rPr>
          <w:sz w:val="24"/>
          <w:szCs w:val="24"/>
        </w:rPr>
        <w:t>Schluss mit der Unterstützung von Angriffskriegen und diktatorischen Regimen</w:t>
      </w:r>
      <w:r>
        <w:rPr>
          <w:sz w:val="24"/>
          <w:szCs w:val="24"/>
        </w:rPr>
        <w:t>!</w:t>
      </w:r>
    </w:p>
    <w:p w:rsidR="00C130E4" w:rsidRDefault="00C130E4" w:rsidP="005D6BE2">
      <w:pPr>
        <w:rPr>
          <w:sz w:val="24"/>
          <w:szCs w:val="24"/>
        </w:rPr>
      </w:pPr>
      <w:r>
        <w:rPr>
          <w:sz w:val="24"/>
          <w:szCs w:val="24"/>
        </w:rPr>
        <w:t xml:space="preserve">Umsetzung des Konzeptes „Sicherheit neu denken“! </w:t>
      </w:r>
      <w:r w:rsidRPr="007566B5">
        <w:rPr>
          <w:sz w:val="24"/>
          <w:szCs w:val="24"/>
        </w:rPr>
        <w:sym w:font="Wingdings" w:char="F0E0"/>
      </w:r>
      <w:r>
        <w:rPr>
          <w:sz w:val="24"/>
          <w:szCs w:val="24"/>
        </w:rPr>
        <w:t xml:space="preserve"> </w:t>
      </w:r>
      <w:hyperlink r:id="rId4" w:history="1">
        <w:r w:rsidRPr="00483A57">
          <w:rPr>
            <w:rStyle w:val="Hyperlink"/>
            <w:sz w:val="24"/>
            <w:szCs w:val="24"/>
          </w:rPr>
          <w:t>www.sicherheitneudenken.de</w:t>
        </w:r>
      </w:hyperlink>
    </w:p>
    <w:p w:rsidR="00C130E4" w:rsidRDefault="00C130E4" w:rsidP="005D6BE2">
      <w:pPr>
        <w:rPr>
          <w:sz w:val="24"/>
          <w:szCs w:val="24"/>
        </w:rPr>
      </w:pPr>
      <w:r>
        <w:rPr>
          <w:sz w:val="24"/>
          <w:szCs w:val="24"/>
        </w:rPr>
        <w:t>In der kapitalistischen Gesellschaft werden Kriege aus Profitinteresse geführt, an Krieg und Waffen werden Milliarden verdient, gleichzeitig werden natürliche Ressourcen zerstört und der Klimawandel treibt in eine globale Katastrophe. Abrüstung muss daher gegen eine mächtige Lobby durchgesetzt werden. Wir streben eine Gesellschaft an, in der die Interessen der Menschen und der Natur im Mittelpunkt stehen und nicht Wachstumszwang und Profit. Die Zeit ist reif für radikales Umsteuern und neue, nachhaltige Perspektiven für unsere Sicherheit und die Erhaltung unseres Planeten.</w:t>
      </w:r>
    </w:p>
    <w:p w:rsidR="00C130E4" w:rsidRPr="005D6BE2" w:rsidRDefault="00C130E4" w:rsidP="005D6BE2">
      <w:pPr>
        <w:rPr>
          <w:sz w:val="24"/>
          <w:szCs w:val="24"/>
        </w:rPr>
      </w:pPr>
      <w:r>
        <w:rPr>
          <w:sz w:val="24"/>
          <w:szCs w:val="24"/>
        </w:rPr>
        <w:t>Eine andere Welt ist nötig und möglich! Deshalb:</w:t>
      </w:r>
    </w:p>
    <w:p w:rsidR="00C130E4" w:rsidRDefault="00C130E4" w:rsidP="00B717C7">
      <w:pPr>
        <w:rPr>
          <w:sz w:val="32"/>
          <w:szCs w:val="24"/>
        </w:rPr>
      </w:pPr>
      <w:r w:rsidRPr="00B717C7">
        <w:rPr>
          <w:sz w:val="32"/>
          <w:szCs w:val="24"/>
        </w:rPr>
        <w:t>Macht mit beim Ostermarsch</w:t>
      </w:r>
    </w:p>
    <w:p w:rsidR="00C130E4" w:rsidRDefault="00C130E4" w:rsidP="007566B5">
      <w:pPr>
        <w:jc w:val="center"/>
      </w:pPr>
    </w:p>
    <w:p w:rsidR="00C130E4" w:rsidRPr="007566B5" w:rsidRDefault="00C130E4" w:rsidP="00185936">
      <w:r>
        <w:t>Vor</w:t>
      </w:r>
      <w:r w:rsidRPr="007566B5">
        <w:t xml:space="preserve"> dem Hintergrund der Coro</w:t>
      </w:r>
      <w:r>
        <w:t>n</w:t>
      </w:r>
      <w:r w:rsidRPr="007566B5">
        <w:t>a-Pandemie haben wir in diesem Jahr zunächst nur eine Kund</w:t>
      </w:r>
      <w:r>
        <w:t>g</w:t>
      </w:r>
      <w:r w:rsidRPr="007566B5">
        <w:t xml:space="preserve">ebung </w:t>
      </w:r>
      <w:r>
        <w:t xml:space="preserve">vor dem Staatstheater </w:t>
      </w:r>
      <w:r w:rsidRPr="007566B5">
        <w:t>ohne vorherige Demonstration angemeldet.</w:t>
      </w:r>
      <w:r>
        <w:t xml:space="preserve"> </w:t>
      </w:r>
      <w:r w:rsidRPr="007566B5">
        <w:t>Sollte doch eine Demonstration möglich sein, informieren wir rechtzeitig.</w:t>
      </w:r>
    </w:p>
    <w:sectPr w:rsidR="00C130E4" w:rsidRPr="007566B5" w:rsidSect="00BE3D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BE2"/>
    <w:rsid w:val="00044756"/>
    <w:rsid w:val="00185936"/>
    <w:rsid w:val="002E07D8"/>
    <w:rsid w:val="00334D2B"/>
    <w:rsid w:val="00380744"/>
    <w:rsid w:val="003B7378"/>
    <w:rsid w:val="0046796E"/>
    <w:rsid w:val="00483A57"/>
    <w:rsid w:val="00487B8A"/>
    <w:rsid w:val="004C7AFC"/>
    <w:rsid w:val="005D1967"/>
    <w:rsid w:val="005D6BE2"/>
    <w:rsid w:val="006A3FB0"/>
    <w:rsid w:val="007566B5"/>
    <w:rsid w:val="007E0B92"/>
    <w:rsid w:val="00877FF1"/>
    <w:rsid w:val="00B468BD"/>
    <w:rsid w:val="00B717C7"/>
    <w:rsid w:val="00BE3D3D"/>
    <w:rsid w:val="00C130E4"/>
    <w:rsid w:val="00E3296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F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4756"/>
    <w:rPr>
      <w:rFonts w:cs="Times New Roman"/>
      <w:color w:val="0563C1"/>
      <w:u w:val="single"/>
    </w:rPr>
  </w:style>
  <w:style w:type="character" w:customStyle="1" w:styleId="UnresolvedMention">
    <w:name w:val="Unresolved Mention"/>
    <w:basedOn w:val="DefaultParagraphFont"/>
    <w:uiPriority w:val="99"/>
    <w:semiHidden/>
    <w:rsid w:val="00044756"/>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71889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cherheitneudenk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295</Words>
  <Characters>1862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Ostermarsch Saar 2021</dc:title>
  <dc:subject/>
  <dc:creator>Thomas Hagenhofer</dc:creator>
  <cp:keywords/>
  <dc:description/>
  <cp:lastModifiedBy>Windows-Benutzer</cp:lastModifiedBy>
  <cp:revision>2</cp:revision>
  <dcterms:created xsi:type="dcterms:W3CDTF">2021-03-17T14:02:00Z</dcterms:created>
  <dcterms:modified xsi:type="dcterms:W3CDTF">2021-03-17T14:02:00Z</dcterms:modified>
</cp:coreProperties>
</file>