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2C" w:rsidRPr="00E6456D" w:rsidRDefault="00B3692C" w:rsidP="00BB5C02">
      <w:pPr>
        <w:jc w:val="both"/>
        <w:rPr>
          <w:rFonts w:cs="Calibri"/>
        </w:rPr>
      </w:pPr>
      <w:r w:rsidRPr="00E6456D">
        <w:rPr>
          <w:rFonts w:cs="Calibri"/>
        </w:rPr>
        <w:t>Ausschreibungstext Workshop</w:t>
      </w:r>
    </w:p>
    <w:p w:rsidR="00B3692C" w:rsidRPr="00E6456D" w:rsidRDefault="00B3692C" w:rsidP="00BB5C02">
      <w:pPr>
        <w:jc w:val="both"/>
        <w:rPr>
          <w:rFonts w:cs="Calibri"/>
        </w:rPr>
      </w:pPr>
      <w:r w:rsidRPr="00E6456D">
        <w:rPr>
          <w:rFonts w:cs="Calibri"/>
        </w:rPr>
        <w:t xml:space="preserve"> </w:t>
      </w:r>
    </w:p>
    <w:p w:rsidR="00B3692C" w:rsidRPr="00E6456D" w:rsidRDefault="00B3692C" w:rsidP="00BB5C02">
      <w:pPr>
        <w:jc w:val="both"/>
        <w:rPr>
          <w:rFonts w:cs="Calibri"/>
          <w:b/>
          <w:bCs/>
        </w:rPr>
      </w:pPr>
      <w:r w:rsidRPr="00E6456D">
        <w:rPr>
          <w:rFonts w:cs="Calibri"/>
          <w:b/>
          <w:bCs/>
        </w:rPr>
        <w:t xml:space="preserve">„Über den ältesten Hass der Welt – Antisemitismus: früher und heute“ </w:t>
      </w:r>
    </w:p>
    <w:p w:rsidR="00B3692C" w:rsidRPr="00E6456D" w:rsidRDefault="00B3692C" w:rsidP="00BB5C02">
      <w:pPr>
        <w:jc w:val="both"/>
        <w:rPr>
          <w:rFonts w:cs="Calibri"/>
        </w:rPr>
      </w:pPr>
    </w:p>
    <w:p w:rsidR="00B3692C" w:rsidRPr="00E6456D" w:rsidRDefault="00B3692C" w:rsidP="00580707">
      <w:pPr>
        <w:jc w:val="both"/>
        <w:rPr>
          <w:rFonts w:cs="Calibri"/>
        </w:rPr>
      </w:pPr>
      <w:r>
        <w:rPr>
          <w:rFonts w:cs="Calibri"/>
        </w:rPr>
        <w:t>In den vergangenen Ja</w:t>
      </w:r>
      <w:r w:rsidRPr="00580707">
        <w:rPr>
          <w:rFonts w:cs="Calibri"/>
        </w:rPr>
        <w:t xml:space="preserve">hren sind die Anfeindungen gegenüber </w:t>
      </w:r>
      <w:r w:rsidRPr="00E6456D">
        <w:rPr>
          <w:rFonts w:cs="Calibri"/>
        </w:rPr>
        <w:t>Jüdinnen und Juden zunehmend aggressiver geworden. Gleichzeitig findet Antisemitismus eine stärkere gesellschaftliche Beachtung. Dennoch wird wenig tatsächliches Wissen über den “ältesten Hass der Welt” vermittelt, was dazu führt</w:t>
      </w:r>
      <w:r>
        <w:rPr>
          <w:rFonts w:cs="Calibri"/>
        </w:rPr>
        <w:t>,</w:t>
      </w:r>
      <w:r w:rsidRPr="00E6456D">
        <w:rPr>
          <w:rFonts w:cs="Calibri"/>
        </w:rPr>
        <w:t xml:space="preserve"> da</w:t>
      </w:r>
      <w:r>
        <w:rPr>
          <w:rFonts w:cs="Calibri"/>
        </w:rPr>
        <w:t>s</w:t>
      </w:r>
      <w:r w:rsidRPr="00E6456D">
        <w:rPr>
          <w:rFonts w:cs="Calibri"/>
        </w:rPr>
        <w:t xml:space="preserve">s Antisemitismus nicht erkannt oder bagatellisiert wird. </w:t>
      </w:r>
    </w:p>
    <w:p w:rsidR="00B3692C" w:rsidRPr="00E6456D" w:rsidRDefault="00B3692C" w:rsidP="00BB5C02">
      <w:pPr>
        <w:jc w:val="both"/>
        <w:rPr>
          <w:rFonts w:cs="Calibri"/>
        </w:rPr>
      </w:pPr>
    </w:p>
    <w:p w:rsidR="00B3692C" w:rsidRPr="00E6456D" w:rsidRDefault="00B3692C" w:rsidP="001D33E0">
      <w:pPr>
        <w:jc w:val="both"/>
        <w:rPr>
          <w:rFonts w:cs="Calibri"/>
        </w:rPr>
      </w:pPr>
      <w:r w:rsidRPr="00E6456D">
        <w:rPr>
          <w:rFonts w:cs="Calibri"/>
        </w:rPr>
        <w:t>Der Workshop lädt zur Auseinandersetzung mit der Geschichte, den Funktionen und den aktuellen Erscheinungsformen von Antisemitismus ein. Zunächst wird es eine Einführung in das Phänomen geben</w:t>
      </w:r>
      <w:r>
        <w:rPr>
          <w:rFonts w:cs="Calibri"/>
        </w:rPr>
        <w:t>. A</w:t>
      </w:r>
      <w:r w:rsidRPr="00E6456D">
        <w:rPr>
          <w:rFonts w:cs="Calibri"/>
        </w:rPr>
        <w:t xml:space="preserve">nhand der Ursprünge </w:t>
      </w:r>
      <w:r>
        <w:rPr>
          <w:rFonts w:cs="Calibri"/>
        </w:rPr>
        <w:t xml:space="preserve">wird </w:t>
      </w:r>
      <w:r w:rsidRPr="00E6456D">
        <w:rPr>
          <w:rFonts w:cs="Calibri"/>
        </w:rPr>
        <w:t xml:space="preserve">die geschichtliche Entwicklung des Antisemitismus </w:t>
      </w:r>
      <w:r>
        <w:rPr>
          <w:rFonts w:cs="Calibri"/>
        </w:rPr>
        <w:t>dargestellt. Anschließend wird sich die Gruppe</w:t>
      </w:r>
      <w:r w:rsidRPr="00E6456D">
        <w:rPr>
          <w:rFonts w:cs="Calibri"/>
        </w:rPr>
        <w:t xml:space="preserve"> mit den verschiedenen Erscheinungsformen und Auswirkungen von Antisemitismus auf Betroffene auseinandersetzen. Der interaktive Workshop bietet Raum für Selbstreflexion und Diskussion an.  </w:t>
      </w:r>
    </w:p>
    <w:p w:rsidR="00B3692C" w:rsidRPr="00E6456D" w:rsidRDefault="00B3692C">
      <w:pPr>
        <w:rPr>
          <w:rFonts w:cs="Calibri"/>
        </w:rPr>
      </w:pPr>
    </w:p>
    <w:p w:rsidR="00B3692C" w:rsidRPr="00BB5C02" w:rsidRDefault="00B3692C" w:rsidP="00BB5C02">
      <w:pPr>
        <w:rPr>
          <w:rFonts w:cs="Calibri"/>
          <w:lang w:eastAsia="de-DE"/>
        </w:rPr>
      </w:pPr>
      <w:r w:rsidRPr="00E6456D">
        <w:rPr>
          <w:rFonts w:cs="Calibri"/>
        </w:rPr>
        <w:t>Der Workshop finde</w:t>
      </w:r>
      <w:r>
        <w:rPr>
          <w:rFonts w:cs="Calibri"/>
        </w:rPr>
        <w:t>t</w:t>
      </w:r>
      <w:r w:rsidRPr="00E6456D">
        <w:rPr>
          <w:rFonts w:cs="Calibri"/>
        </w:rPr>
        <w:t xml:space="preserve"> am </w:t>
      </w:r>
      <w:r w:rsidRPr="00E6456D">
        <w:rPr>
          <w:rFonts w:cs="Calibri"/>
          <w:lang w:eastAsia="de-DE"/>
        </w:rPr>
        <w:t xml:space="preserve">Donnerstag, den 25. März 2021, </w:t>
      </w:r>
      <w:r w:rsidRPr="00BB5C02">
        <w:rPr>
          <w:rFonts w:cs="Calibri"/>
          <w:lang w:eastAsia="de-DE"/>
        </w:rPr>
        <w:t xml:space="preserve">von 17-19 Uhr </w:t>
      </w:r>
      <w:r w:rsidRPr="00E6456D">
        <w:rPr>
          <w:rFonts w:cs="Calibri"/>
          <w:lang w:eastAsia="de-DE"/>
        </w:rPr>
        <w:t xml:space="preserve">bei Zoom statt. </w:t>
      </w:r>
    </w:p>
    <w:p w:rsidR="00B3692C" w:rsidRPr="00E6456D" w:rsidRDefault="00B3692C" w:rsidP="00BB5C02">
      <w:pPr>
        <w:spacing w:before="100" w:beforeAutospacing="1" w:after="100" w:afterAutospacing="1"/>
        <w:jc w:val="both"/>
        <w:rPr>
          <w:rFonts w:cs="Calibri"/>
          <w:lang w:eastAsia="de-DE"/>
        </w:rPr>
      </w:pPr>
      <w:r w:rsidRPr="00BB5C02">
        <w:rPr>
          <w:rFonts w:cs="Calibri"/>
          <w:lang w:eastAsia="de-DE"/>
        </w:rPr>
        <w:t>Referent*innen sind Paola Widmaier und Thure Alting von Spiegelbild Wiesbaden</w:t>
      </w:r>
    </w:p>
    <w:p w:rsidR="00B3692C" w:rsidRDefault="00B3692C" w:rsidP="00A718B5">
      <w:pPr>
        <w:rPr>
          <w:rFonts w:cs="Calibri"/>
          <w:lang w:eastAsia="de-DE"/>
        </w:rPr>
      </w:pPr>
      <w:hyperlink r:id="rId4" w:history="1">
        <w:r w:rsidRPr="00E6456D">
          <w:rPr>
            <w:rFonts w:cs="Calibri"/>
            <w:color w:val="0000FF"/>
            <w:u w:val="single"/>
            <w:lang w:eastAsia="de-DE"/>
          </w:rPr>
          <w:t>www.spiegelbild.de</w:t>
        </w:r>
      </w:hyperlink>
      <w:r w:rsidRPr="00BB5C02">
        <w:rPr>
          <w:rFonts w:cs="Calibri"/>
          <w:lang w:eastAsia="de-DE"/>
        </w:rPr>
        <w:t xml:space="preserve"> </w:t>
      </w:r>
    </w:p>
    <w:p w:rsidR="00B3692C" w:rsidRPr="00BB5C02" w:rsidRDefault="00B3692C" w:rsidP="00A718B5">
      <w:pPr>
        <w:rPr>
          <w:rFonts w:cs="Calibri"/>
          <w:lang w:eastAsia="de-DE"/>
        </w:rPr>
      </w:pPr>
    </w:p>
    <w:p w:rsidR="00B3692C" w:rsidRPr="00417B5C" w:rsidRDefault="00B3692C" w:rsidP="002B04AA">
      <w:pPr>
        <w:spacing w:before="100" w:beforeAutospacing="1" w:after="100" w:afterAutospacing="1"/>
        <w:jc w:val="both"/>
        <w:rPr>
          <w:rFonts w:cs="Calibri"/>
          <w:lang w:eastAsia="de-DE"/>
        </w:rPr>
      </w:pPr>
      <w:r w:rsidRPr="00E6456D">
        <w:rPr>
          <w:rFonts w:cs="Calibri"/>
          <w:lang w:eastAsia="de-DE"/>
        </w:rPr>
        <w:t xml:space="preserve">Formlose Anmeldung bitte bei </w:t>
      </w:r>
      <w:r w:rsidRPr="00417B5C">
        <w:rPr>
          <w:rFonts w:cs="Calibri"/>
          <w:lang w:eastAsia="de-DE"/>
        </w:rPr>
        <w:t xml:space="preserve">wir@auslaenderpfarramt.de oder </w:t>
      </w:r>
      <w:hyperlink r:id="rId5" w:history="1">
        <w:r w:rsidRPr="00784A6A">
          <w:rPr>
            <w:rStyle w:val="Hyperlink"/>
            <w:rFonts w:cs="Calibri"/>
            <w:lang w:eastAsia="de-DE"/>
          </w:rPr>
          <w:t>info@ev-jugendreferat.de</w:t>
        </w:r>
      </w:hyperlink>
      <w:r>
        <w:rPr>
          <w:rFonts w:cs="Calibri"/>
          <w:lang w:eastAsia="de-DE"/>
        </w:rPr>
        <w:t>. Gerne auch via Facebook und Instagram.</w:t>
      </w:r>
    </w:p>
    <w:p w:rsidR="00B3692C" w:rsidRDefault="00B3692C" w:rsidP="00580707">
      <w:pPr>
        <w:rPr>
          <w:rFonts w:cs="Calibri"/>
          <w:color w:val="FF0000"/>
          <w:lang w:eastAsia="de-DE"/>
        </w:rPr>
      </w:pPr>
      <w:r w:rsidRPr="00E6456D">
        <w:rPr>
          <w:rFonts w:cs="Calibri"/>
          <w:lang w:eastAsia="de-DE"/>
        </w:rPr>
        <w:t>Die Veranstaltung rich</w:t>
      </w:r>
      <w:r>
        <w:rPr>
          <w:rFonts w:cs="Calibri"/>
          <w:lang w:eastAsia="de-DE"/>
        </w:rPr>
        <w:t xml:space="preserve">tet sich an alle Interessierten. </w:t>
      </w:r>
      <w:r w:rsidRPr="00580707">
        <w:rPr>
          <w:rFonts w:cs="Calibri"/>
          <w:lang w:eastAsia="de-DE"/>
        </w:rPr>
        <w:t>Die Teilnahme ist kostenlos.</w:t>
      </w:r>
      <w:r w:rsidRPr="00580707">
        <w:rPr>
          <w:rFonts w:cs="Calibri"/>
          <w:color w:val="FF0000"/>
          <w:lang w:eastAsia="de-DE"/>
        </w:rPr>
        <w:t xml:space="preserve"> </w:t>
      </w:r>
    </w:p>
    <w:p w:rsidR="00B3692C" w:rsidRDefault="00B3692C" w:rsidP="00580707">
      <w:pPr>
        <w:rPr>
          <w:rFonts w:cs="Calibri"/>
          <w:color w:val="FF0000"/>
          <w:lang w:eastAsia="de-DE"/>
        </w:rPr>
      </w:pPr>
    </w:p>
    <w:p w:rsidR="00B3692C" w:rsidRPr="00E6456D" w:rsidRDefault="00B3692C" w:rsidP="00580707">
      <w:pPr>
        <w:spacing w:before="100" w:beforeAutospacing="1" w:after="100" w:afterAutospacing="1"/>
        <w:jc w:val="both"/>
        <w:rPr>
          <w:rFonts w:cs="Calibri"/>
          <w:lang w:eastAsia="de-DE"/>
        </w:rPr>
      </w:pPr>
      <w:r w:rsidRPr="00E6456D">
        <w:rPr>
          <w:rFonts w:cs="Calibri"/>
          <w:lang w:eastAsia="de-DE"/>
        </w:rPr>
        <w:t>Der Workshop wird veranstaltet vo</w:t>
      </w:r>
      <w:bookmarkStart w:id="0" w:name="_GoBack"/>
      <w:bookmarkEnd w:id="0"/>
      <w:r w:rsidRPr="00E6456D">
        <w:rPr>
          <w:rFonts w:cs="Calibri"/>
          <w:lang w:eastAsia="de-DE"/>
        </w:rPr>
        <w:t>n „</w:t>
      </w:r>
      <w:r w:rsidRPr="00BB5C02">
        <w:rPr>
          <w:rFonts w:cs="Calibri"/>
          <w:lang w:eastAsia="de-DE"/>
        </w:rPr>
        <w:t>Wir - Flüchtlinge aktiver Bad Kreuznach</w:t>
      </w:r>
      <w:r>
        <w:rPr>
          <w:rFonts w:cs="Calibri"/>
          <w:lang w:eastAsia="de-DE"/>
        </w:rPr>
        <w:t>“</w:t>
      </w:r>
      <w:r w:rsidRPr="00BB5C02">
        <w:rPr>
          <w:rFonts w:cs="Calibri"/>
          <w:lang w:eastAsia="de-DE"/>
        </w:rPr>
        <w:t xml:space="preserve"> (</w:t>
      </w:r>
      <w:r w:rsidRPr="00E6456D">
        <w:rPr>
          <w:rFonts w:cs="Calibri"/>
          <w:lang w:eastAsia="de-DE"/>
        </w:rPr>
        <w:t xml:space="preserve">Pfarramt für Ausländerarbeit) </w:t>
      </w:r>
      <w:r w:rsidRPr="00BB5C02">
        <w:rPr>
          <w:rFonts w:cs="Calibri"/>
          <w:lang w:eastAsia="de-DE"/>
        </w:rPr>
        <w:t>und d</w:t>
      </w:r>
      <w:r w:rsidRPr="00E6456D">
        <w:rPr>
          <w:rFonts w:cs="Calibri"/>
          <w:lang w:eastAsia="de-DE"/>
        </w:rPr>
        <w:t xml:space="preserve">em </w:t>
      </w:r>
      <w:r w:rsidRPr="00BB5C02">
        <w:rPr>
          <w:rFonts w:cs="Calibri"/>
          <w:lang w:eastAsia="de-DE"/>
        </w:rPr>
        <w:t>Evangelische</w:t>
      </w:r>
      <w:r w:rsidRPr="00E6456D">
        <w:rPr>
          <w:rFonts w:cs="Calibri"/>
          <w:lang w:eastAsia="de-DE"/>
        </w:rPr>
        <w:t>n</w:t>
      </w:r>
      <w:r w:rsidRPr="00BB5C02">
        <w:rPr>
          <w:rFonts w:cs="Calibri"/>
          <w:lang w:eastAsia="de-DE"/>
        </w:rPr>
        <w:t xml:space="preserve"> Jugendreferat de</w:t>
      </w:r>
      <w:r>
        <w:rPr>
          <w:rFonts w:cs="Calibri"/>
          <w:lang w:eastAsia="de-DE"/>
        </w:rPr>
        <w:t xml:space="preserve">s Kirchenkreis An Nahe und Glan. </w:t>
      </w:r>
      <w:r w:rsidRPr="00E6456D">
        <w:rPr>
          <w:rFonts w:cs="Calibri"/>
          <w:lang w:eastAsia="de-DE"/>
        </w:rPr>
        <w:t>Die Arbeit des „Wir“ - Projekts wird gefördert durch das Bundesministerium des Innern, für Bau und Heimat sowie durch den Landkreis Bad Kreuznach. Wir danken</w:t>
      </w:r>
      <w:r>
        <w:rPr>
          <w:rFonts w:cs="Calibri"/>
          <w:lang w:eastAsia="de-DE"/>
        </w:rPr>
        <w:t xml:space="preserve"> dem Bundesprogramm Demokratie l</w:t>
      </w:r>
      <w:r w:rsidRPr="00E6456D">
        <w:rPr>
          <w:rFonts w:cs="Calibri"/>
          <w:lang w:eastAsia="de-DE"/>
        </w:rPr>
        <w:t>eben</w:t>
      </w:r>
      <w:r>
        <w:rPr>
          <w:rFonts w:cs="Calibri"/>
          <w:lang w:eastAsia="de-DE"/>
        </w:rPr>
        <w:t>!</w:t>
      </w:r>
      <w:r w:rsidRPr="00E6456D">
        <w:rPr>
          <w:rFonts w:cs="Calibri"/>
          <w:lang w:eastAsia="de-DE"/>
        </w:rPr>
        <w:t xml:space="preserve"> für die Unterstützung der Veranstaltung. </w:t>
      </w:r>
    </w:p>
    <w:p w:rsidR="00B3692C" w:rsidRPr="00E6456D" w:rsidRDefault="00B3692C" w:rsidP="00E6456D">
      <w:pPr>
        <w:pStyle w:val="HTMLPreformatted"/>
        <w:rPr>
          <w:rFonts w:ascii="Calibri" w:hAnsi="Calibri" w:cs="Calibri"/>
        </w:rPr>
      </w:pPr>
    </w:p>
    <w:p w:rsidR="00B3692C" w:rsidRPr="00BB5C02" w:rsidRDefault="00B3692C" w:rsidP="00BB5C02">
      <w:pPr>
        <w:rPr>
          <w:rFonts w:cs="Calibri"/>
          <w:lang w:eastAsia="de-DE"/>
        </w:rPr>
      </w:pPr>
    </w:p>
    <w:p w:rsidR="00B3692C" w:rsidRPr="00E6456D" w:rsidRDefault="00B3692C">
      <w:pPr>
        <w:rPr>
          <w:rFonts w:cs="Calibri"/>
        </w:rPr>
      </w:pPr>
    </w:p>
    <w:sectPr w:rsidR="00B3692C" w:rsidRPr="00E6456D" w:rsidSect="00F8089B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C8"/>
    <w:rsid w:val="000065F7"/>
    <w:rsid w:val="000739D8"/>
    <w:rsid w:val="000D5118"/>
    <w:rsid w:val="001A1601"/>
    <w:rsid w:val="001D33E0"/>
    <w:rsid w:val="002B04AA"/>
    <w:rsid w:val="00384C61"/>
    <w:rsid w:val="00417B5C"/>
    <w:rsid w:val="00580707"/>
    <w:rsid w:val="006263E0"/>
    <w:rsid w:val="006D5BC8"/>
    <w:rsid w:val="00784A6A"/>
    <w:rsid w:val="007A7945"/>
    <w:rsid w:val="009E37A6"/>
    <w:rsid w:val="00A1067A"/>
    <w:rsid w:val="00A718B5"/>
    <w:rsid w:val="00B3692C"/>
    <w:rsid w:val="00BB5C02"/>
    <w:rsid w:val="00BC0A0F"/>
    <w:rsid w:val="00E6456D"/>
    <w:rsid w:val="00F23773"/>
    <w:rsid w:val="00F373EC"/>
    <w:rsid w:val="00F8089B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0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5C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rsid w:val="00BB5C0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E6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456D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v-jugendreferat.de" TargetMode="External"/><Relationship Id="rId4" Type="http://schemas.openxmlformats.org/officeDocument/2006/relationships/hyperlink" Target="http://www.spiegelbi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254</Words>
  <Characters>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Workshop</dc:title>
  <dc:subject/>
  <dc:creator>nutzer</dc:creator>
  <cp:keywords/>
  <dc:description/>
  <cp:lastModifiedBy>Windows-Benutzer</cp:lastModifiedBy>
  <cp:revision>2</cp:revision>
  <dcterms:created xsi:type="dcterms:W3CDTF">2021-03-11T08:41:00Z</dcterms:created>
  <dcterms:modified xsi:type="dcterms:W3CDTF">2021-03-11T08:41:00Z</dcterms:modified>
</cp:coreProperties>
</file>